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A0059" w:rsidRDefault="00CA0059" w:rsidP="00CA00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BESERMED, S.A. DE C.V.</w:t>
      </w:r>
    </w:p>
    <w:p w:rsidR="00CA0059" w:rsidRDefault="00CA0059" w:rsidP="00CA0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0059" w:rsidRDefault="00CA0059" w:rsidP="00CA0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A0059" w:rsidRDefault="00CA0059" w:rsidP="00CA00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A0059" w:rsidP="00CA0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A00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</w:t>
      </w:r>
      <w:r>
        <w:rPr>
          <w:rFonts w:ascii="Times New Roman" w:hAnsi="Times New Roman"/>
          <w:b/>
          <w:sz w:val="28"/>
          <w:szCs w:val="24"/>
        </w:rPr>
        <w:t xml:space="preserve">dico, Accesorios y Suministros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A0059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1B" w:rsidRDefault="00C24C1B">
      <w:r>
        <w:separator/>
      </w:r>
    </w:p>
  </w:endnote>
  <w:endnote w:type="continuationSeparator" w:id="0">
    <w:p w:rsidR="00C24C1B" w:rsidRDefault="00C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1B" w:rsidRDefault="00C24C1B">
      <w:r>
        <w:separator/>
      </w:r>
    </w:p>
  </w:footnote>
  <w:footnote w:type="continuationSeparator" w:id="0">
    <w:p w:rsidR="00C24C1B" w:rsidRDefault="00C2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4C1B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59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D5D1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2022-03-15T17:09:00Z</dcterms:created>
  <dcterms:modified xsi:type="dcterms:W3CDTF">2022-03-15T17:09:00Z</dcterms:modified>
</cp:coreProperties>
</file>