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E86001" w:rsidRDefault="00E86001" w:rsidP="00E8600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ASOCIACION REGIOMONTANA DE NIÑOS AUTISTAS, A.B.P. </w:t>
      </w:r>
    </w:p>
    <w:p w:rsidR="00E86001" w:rsidRDefault="00E86001" w:rsidP="00E8600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86001" w:rsidRDefault="00E86001" w:rsidP="00E8600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86001" w:rsidRDefault="00E86001" w:rsidP="00E86001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E86001" w:rsidP="00E8600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86001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8748 </w:t>
      </w:r>
      <w:r>
        <w:rPr>
          <w:rFonts w:ascii="Times New Roman" w:hAnsi="Times New Roman"/>
          <w:szCs w:val="24"/>
        </w:rPr>
        <w:t xml:space="preserve">con el giro:  </w:t>
      </w:r>
      <w:r w:rsidRPr="001A2BAB">
        <w:rPr>
          <w:rFonts w:ascii="Times New Roman" w:hAnsi="Times New Roman"/>
          <w:b/>
          <w:sz w:val="28"/>
          <w:szCs w:val="24"/>
        </w:rPr>
        <w:t>Servicios de Salud</w:t>
      </w:r>
      <w:r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B0F04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B31" w:rsidRDefault="00312B31">
      <w:r>
        <w:separator/>
      </w:r>
    </w:p>
  </w:endnote>
  <w:endnote w:type="continuationSeparator" w:id="0">
    <w:p w:rsidR="00312B31" w:rsidRDefault="0031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B31" w:rsidRDefault="00312B31">
      <w:r>
        <w:separator/>
      </w:r>
    </w:p>
  </w:footnote>
  <w:footnote w:type="continuationSeparator" w:id="0">
    <w:p w:rsidR="00312B31" w:rsidRDefault="00312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09DCF9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3</cp:revision>
  <cp:lastPrinted>2022-02-21T17:42:00Z</cp:lastPrinted>
  <dcterms:created xsi:type="dcterms:W3CDTF">2022-03-08T23:17:00Z</dcterms:created>
  <dcterms:modified xsi:type="dcterms:W3CDTF">2022-03-10T18:34:00Z</dcterms:modified>
</cp:coreProperties>
</file>