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CE4438" w:rsidRDefault="00CE4438" w:rsidP="00CE443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INTEGRADORA DE PRODUCTOS VETERINARIOS, S.A. DE C.V.</w:t>
      </w:r>
    </w:p>
    <w:p w:rsidR="00CE4438" w:rsidRDefault="00CE4438" w:rsidP="00CE443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E4438" w:rsidRDefault="00CE4438" w:rsidP="00CE443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  <w:bookmarkStart w:id="0" w:name="_GoBack"/>
      <w:bookmarkEnd w:id="0"/>
    </w:p>
    <w:p w:rsidR="00CE4438" w:rsidRDefault="00CE4438" w:rsidP="00CE4438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CE4438" w:rsidP="00CE4438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E4438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8750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Equipo Médico, Accesorios y Suministros</w:t>
      </w:r>
      <w:r w:rsidR="00C544AC">
        <w:rPr>
          <w:rFonts w:ascii="Times New Roman" w:hAnsi="Times New Roman"/>
          <w:b/>
          <w:sz w:val="28"/>
          <w:szCs w:val="24"/>
        </w:rPr>
        <w:t xml:space="preserve">  </w:t>
      </w:r>
      <w:r w:rsidR="00C544AC" w:rsidRPr="00A85B97">
        <w:rPr>
          <w:rFonts w:ascii="Times New Roman" w:hAnsi="Times New Roman"/>
          <w:sz w:val="32"/>
          <w:szCs w:val="24"/>
        </w:rPr>
        <w:t xml:space="preserve"> </w:t>
      </w:r>
      <w:r w:rsidR="00B37996" w:rsidRPr="005200DB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85B97">
        <w:rPr>
          <w:rFonts w:ascii="Times New Roman" w:hAnsi="Times New Roman"/>
          <w:sz w:val="24"/>
          <w:szCs w:val="24"/>
        </w:rPr>
        <w:t>23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52E" w:rsidRDefault="0002152E">
      <w:r>
        <w:separator/>
      </w:r>
    </w:p>
  </w:endnote>
  <w:endnote w:type="continuationSeparator" w:id="0">
    <w:p w:rsidR="0002152E" w:rsidRDefault="0002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52E" w:rsidRDefault="0002152E">
      <w:r>
        <w:separator/>
      </w:r>
    </w:p>
  </w:footnote>
  <w:footnote w:type="continuationSeparator" w:id="0">
    <w:p w:rsidR="0002152E" w:rsidRDefault="00021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554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271E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2022-05-23T18:52:00Z</dcterms:created>
  <dcterms:modified xsi:type="dcterms:W3CDTF">2022-05-23T18:52:00Z</dcterms:modified>
</cp:coreProperties>
</file>