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A42E50" w:rsidRDefault="00A42E50" w:rsidP="00A42E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INDUSTRIAL DE COMPONENTES Y SERVICIOS, S.A. DE C.V.</w:t>
      </w:r>
    </w:p>
    <w:p w:rsidR="00A42E50" w:rsidRDefault="00A42E50" w:rsidP="00A42E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2E50" w:rsidRDefault="00A42E50" w:rsidP="00A42E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2E50" w:rsidRDefault="00A42E50" w:rsidP="00A42E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A42E50" w:rsidP="00A42E5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2E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Productos Alimenticios para Personas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42E50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13" w:rsidRDefault="00C73E13">
      <w:r>
        <w:separator/>
      </w:r>
    </w:p>
  </w:endnote>
  <w:endnote w:type="continuationSeparator" w:id="0">
    <w:p w:rsidR="00C73E13" w:rsidRDefault="00C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13" w:rsidRDefault="00C73E13">
      <w:r>
        <w:separator/>
      </w:r>
    </w:p>
  </w:footnote>
  <w:footnote w:type="continuationSeparator" w:id="0">
    <w:p w:rsidR="00C73E13" w:rsidRDefault="00C7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9838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2022-05-04T19:04:00Z</dcterms:created>
  <dcterms:modified xsi:type="dcterms:W3CDTF">2022-05-04T19:04:00Z</dcterms:modified>
</cp:coreProperties>
</file>