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9F33A6" w:rsidRDefault="009F33A6" w:rsidP="009F33A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AVATTAR CONSULTING, S.A. DE C.V.</w:t>
      </w:r>
    </w:p>
    <w:p w:rsidR="009F33A6" w:rsidRDefault="009F33A6" w:rsidP="009F33A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F33A6" w:rsidRDefault="009F33A6" w:rsidP="009F33A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F33A6" w:rsidRDefault="009F33A6" w:rsidP="009F33A6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9F33A6" w:rsidP="009F33A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8786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Difusión de Tecnologías de Información y Telecomunicaciones</w:t>
      </w:r>
      <w:bookmarkStart w:id="0" w:name="_GoBack"/>
      <w:bookmarkEnd w:id="0"/>
      <w:r w:rsidR="00140524">
        <w:rPr>
          <w:rFonts w:ascii="Times New Roman" w:hAnsi="Times New Roman"/>
          <w:b/>
          <w:sz w:val="28"/>
          <w:szCs w:val="24"/>
        </w:rPr>
        <w:t xml:space="preserve">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071F4" w:rsidRPr="009071F4">
        <w:rPr>
          <w:rFonts w:ascii="Times New Roman" w:hAnsi="Times New Roman"/>
          <w:b/>
          <w:szCs w:val="24"/>
        </w:rPr>
        <w:t xml:space="preserve">persona </w:t>
      </w:r>
      <w:r w:rsidR="00864EE4" w:rsidRPr="00864EE4">
        <w:rPr>
          <w:rFonts w:ascii="Times New Roman" w:hAnsi="Times New Roman"/>
          <w:b/>
          <w:szCs w:val="24"/>
        </w:rPr>
        <w:t>moral</w:t>
      </w:r>
      <w:r w:rsidR="00864EE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263F38">
        <w:rPr>
          <w:rFonts w:ascii="Times New Roman" w:hAnsi="Times New Roman"/>
          <w:b/>
          <w:bCs/>
          <w:sz w:val="28"/>
          <w:szCs w:val="28"/>
        </w:rPr>
        <w:t>Noviembre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9071F4" w:rsidRPr="009071F4">
        <w:rPr>
          <w:rFonts w:ascii="Times New Roman" w:hAnsi="Times New Roman"/>
          <w:b/>
          <w:szCs w:val="24"/>
        </w:rPr>
        <w:t xml:space="preserve">persona </w:t>
      </w:r>
      <w:r w:rsidR="00864EE4" w:rsidRPr="00864EE4">
        <w:rPr>
          <w:rFonts w:ascii="Times New Roman" w:hAnsi="Times New Roman"/>
          <w:b/>
          <w:szCs w:val="24"/>
        </w:rPr>
        <w:t>moral</w:t>
      </w:r>
      <w:r w:rsidR="00864EE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C32F02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263F38">
        <w:rPr>
          <w:rFonts w:ascii="Times New Roman" w:hAnsi="Times New Roman"/>
          <w:sz w:val="24"/>
          <w:szCs w:val="24"/>
        </w:rPr>
        <w:t>1</w:t>
      </w:r>
      <w:r w:rsidR="00BD5AFD">
        <w:rPr>
          <w:rFonts w:ascii="Times New Roman" w:hAnsi="Times New Roman"/>
          <w:sz w:val="24"/>
          <w:szCs w:val="24"/>
        </w:rPr>
        <w:t xml:space="preserve"> de </w:t>
      </w:r>
      <w:r w:rsidR="00263F38">
        <w:rPr>
          <w:rFonts w:ascii="Times New Roman" w:hAnsi="Times New Roman"/>
          <w:sz w:val="24"/>
          <w:szCs w:val="24"/>
        </w:rPr>
        <w:t>noviembre</w:t>
      </w:r>
      <w:r w:rsidR="00C32F02">
        <w:rPr>
          <w:rFonts w:ascii="Times New Roman" w:hAnsi="Times New Roman"/>
          <w:sz w:val="24"/>
          <w:szCs w:val="24"/>
        </w:rPr>
        <w:t xml:space="preserve">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FC5" w:rsidRDefault="00900FC5">
      <w:r>
        <w:separator/>
      </w:r>
    </w:p>
  </w:endnote>
  <w:endnote w:type="continuationSeparator" w:id="0">
    <w:p w:rsidR="00900FC5" w:rsidRDefault="00900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FC5" w:rsidRDefault="00900FC5">
      <w:r>
        <w:separator/>
      </w:r>
    </w:p>
  </w:footnote>
  <w:footnote w:type="continuationSeparator" w:id="0">
    <w:p w:rsidR="00900FC5" w:rsidRDefault="00900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520C"/>
    <w:rsid w:val="001B5921"/>
    <w:rsid w:val="001B5A9E"/>
    <w:rsid w:val="001B5C8C"/>
    <w:rsid w:val="001B5CED"/>
    <w:rsid w:val="001B645E"/>
    <w:rsid w:val="001B6842"/>
    <w:rsid w:val="001C00CF"/>
    <w:rsid w:val="001C08AF"/>
    <w:rsid w:val="001C0915"/>
    <w:rsid w:val="001C099C"/>
    <w:rsid w:val="001C0FC1"/>
    <w:rsid w:val="001C1482"/>
    <w:rsid w:val="001C2006"/>
    <w:rsid w:val="001C2674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4E86"/>
    <w:rsid w:val="001D554C"/>
    <w:rsid w:val="001D5B25"/>
    <w:rsid w:val="001D5DDD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4C8D"/>
    <w:rsid w:val="002376B9"/>
    <w:rsid w:val="00237A10"/>
    <w:rsid w:val="00237CFD"/>
    <w:rsid w:val="002405F3"/>
    <w:rsid w:val="00240DBE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341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68EA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8E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579"/>
    <w:rsid w:val="00820716"/>
    <w:rsid w:val="00820758"/>
    <w:rsid w:val="00820E7A"/>
    <w:rsid w:val="00820F32"/>
    <w:rsid w:val="0082274D"/>
    <w:rsid w:val="0082469B"/>
    <w:rsid w:val="00824C78"/>
    <w:rsid w:val="00826FC6"/>
    <w:rsid w:val="00827A33"/>
    <w:rsid w:val="00831841"/>
    <w:rsid w:val="00831E59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97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C6D44"/>
    <w:rsid w:val="008D2B71"/>
    <w:rsid w:val="008D2C58"/>
    <w:rsid w:val="008D395D"/>
    <w:rsid w:val="008D41AD"/>
    <w:rsid w:val="008D4ED3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97EA6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3B1F"/>
    <w:rsid w:val="00EE49DF"/>
    <w:rsid w:val="00EE600C"/>
    <w:rsid w:val="00EE643B"/>
    <w:rsid w:val="00EE68F3"/>
    <w:rsid w:val="00EE7084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2022-10-27T17:16:00Z</cp:lastPrinted>
  <dcterms:created xsi:type="dcterms:W3CDTF">2022-11-01T18:04:00Z</dcterms:created>
  <dcterms:modified xsi:type="dcterms:W3CDTF">2022-11-01T18:04:00Z</dcterms:modified>
</cp:coreProperties>
</file>