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B0855" w:rsidRDefault="00EB0855" w:rsidP="00EB08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GAMA ELEVADORES MEXICO AMERICANOS, S.A. DE C.V.</w:t>
      </w:r>
    </w:p>
    <w:p w:rsidR="00EB0855" w:rsidRDefault="00EB0855" w:rsidP="00EB08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B0855" w:rsidRDefault="00EB0855" w:rsidP="00EB08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0855" w:rsidRDefault="00EB0855" w:rsidP="00EB085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B0855" w:rsidP="00EB085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B085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8806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4712A4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B0855" w:rsidRPr="00EB0855">
        <w:rPr>
          <w:rFonts w:ascii="Times New Roman" w:hAnsi="Times New Roman"/>
          <w:b/>
          <w:szCs w:val="24"/>
        </w:rPr>
        <w:t>persona moral</w:t>
      </w:r>
      <w:r w:rsidR="00EB085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B0855" w:rsidRPr="00EB0855">
        <w:rPr>
          <w:rFonts w:ascii="Times New Roman" w:hAnsi="Times New Roman"/>
          <w:b/>
          <w:szCs w:val="24"/>
        </w:rPr>
        <w:t>persona moral</w:t>
      </w:r>
      <w:r w:rsidR="00EB085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21724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79" w:rsidRDefault="00281C79">
      <w:r>
        <w:separator/>
      </w:r>
    </w:p>
  </w:endnote>
  <w:endnote w:type="continuationSeparator" w:id="0">
    <w:p w:rsidR="00281C79" w:rsidRDefault="0028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79" w:rsidRDefault="00281C79">
      <w:r>
        <w:separator/>
      </w:r>
    </w:p>
  </w:footnote>
  <w:footnote w:type="continuationSeparator" w:id="0">
    <w:p w:rsidR="00281C79" w:rsidRDefault="0028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2022-04-28T19:09:00Z</dcterms:created>
  <dcterms:modified xsi:type="dcterms:W3CDTF">2022-04-28T19:09:00Z</dcterms:modified>
</cp:coreProperties>
</file>