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03058" w:rsidRDefault="00303058" w:rsidP="003030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NACIF PRODUCCIONES, S.A. DE C.V.</w:t>
      </w:r>
    </w:p>
    <w:p w:rsidR="00303058" w:rsidRDefault="00303058" w:rsidP="003030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03058" w:rsidRDefault="00303058" w:rsidP="0030305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03058" w:rsidRDefault="00303058" w:rsidP="00303058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303058" w:rsidP="0030305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A6B7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8824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7113">
        <w:rPr>
          <w:rFonts w:ascii="Times New Roman" w:hAnsi="Times New Roman"/>
          <w:b/>
          <w:sz w:val="28"/>
          <w:szCs w:val="28"/>
        </w:rPr>
        <w:t xml:space="preserve">Servicio de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Organización de Eventos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5A2BBC">
        <w:rPr>
          <w:rFonts w:ascii="Times New Roman" w:hAnsi="Times New Roman"/>
          <w:b/>
          <w:szCs w:val="24"/>
        </w:rPr>
        <w:t xml:space="preserve">persona </w:t>
      </w:r>
      <w:r>
        <w:rPr>
          <w:rFonts w:ascii="Times New Roman" w:hAnsi="Times New Roman"/>
          <w:b/>
          <w:szCs w:val="24"/>
        </w:rPr>
        <w:t>moral</w:t>
      </w:r>
      <w:r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5A2BBC">
        <w:rPr>
          <w:rFonts w:ascii="Times New Roman" w:hAnsi="Times New Roman"/>
          <w:b/>
          <w:szCs w:val="24"/>
        </w:rPr>
        <w:t xml:space="preserve">persona </w:t>
      </w:r>
      <w:r>
        <w:rPr>
          <w:rFonts w:ascii="Times New Roman" w:hAnsi="Times New Roman"/>
          <w:b/>
          <w:szCs w:val="24"/>
        </w:rPr>
        <w:t>moral</w:t>
      </w:r>
      <w:r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11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0E" w:rsidRDefault="00A3090E">
      <w:r>
        <w:separator/>
      </w:r>
    </w:p>
  </w:endnote>
  <w:endnote w:type="continuationSeparator" w:id="0">
    <w:p w:rsidR="00A3090E" w:rsidRDefault="00A3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0E" w:rsidRDefault="00A3090E">
      <w:r>
        <w:separator/>
      </w:r>
    </w:p>
  </w:footnote>
  <w:footnote w:type="continuationSeparator" w:id="0">
    <w:p w:rsidR="00A3090E" w:rsidRDefault="00A3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EBE5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2022-11-11T23:30:00Z</cp:lastPrinted>
  <dcterms:created xsi:type="dcterms:W3CDTF">2022-11-11T23:26:00Z</dcterms:created>
  <dcterms:modified xsi:type="dcterms:W3CDTF">2022-11-11T23:30:00Z</dcterms:modified>
</cp:coreProperties>
</file>