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22129" w:rsidRDefault="00422129" w:rsidP="004221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ALVATRIX GLOBAL SERVICES, S.A. DE C.V.</w:t>
      </w:r>
    </w:p>
    <w:p w:rsidR="00422129" w:rsidRDefault="00422129" w:rsidP="004221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22129" w:rsidRDefault="00422129" w:rsidP="004221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2129" w:rsidRDefault="00422129" w:rsidP="00422129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036B4B" w:rsidRPr="00186CAD" w:rsidRDefault="00422129" w:rsidP="004221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221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8845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422129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BD5AFD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D5AFD">
        <w:rPr>
          <w:rFonts w:ascii="Times New Roman" w:hAnsi="Times New Roman"/>
          <w:sz w:val="24"/>
          <w:szCs w:val="24"/>
        </w:rPr>
        <w:t>05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8A" w:rsidRDefault="005D3E8A">
      <w:r>
        <w:separator/>
      </w:r>
    </w:p>
  </w:endnote>
  <w:endnote w:type="continuationSeparator" w:id="0">
    <w:p w:rsidR="005D3E8A" w:rsidRDefault="005D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8A" w:rsidRDefault="005D3E8A">
      <w:r>
        <w:separator/>
      </w:r>
    </w:p>
  </w:footnote>
  <w:footnote w:type="continuationSeparator" w:id="0">
    <w:p w:rsidR="005D3E8A" w:rsidRDefault="005D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2B17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2022-10-05T22:37:00Z</dcterms:created>
  <dcterms:modified xsi:type="dcterms:W3CDTF">2022-10-05T22:37:00Z</dcterms:modified>
</cp:coreProperties>
</file>