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26819" w:rsidRDefault="00D26819" w:rsidP="00D2681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PROVEEDORA DE EQUIPOS Y SERVICIOS ORTOPEDICOS, S.A. DE C.V.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D26819" w:rsidRDefault="00D26819" w:rsidP="00D268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6819" w:rsidRDefault="00D26819" w:rsidP="00D2681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6819" w:rsidRDefault="00D26819" w:rsidP="00D26819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D26819" w:rsidP="00D2681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2681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11974">
        <w:rPr>
          <w:rFonts w:ascii="Times New Roman" w:hAnsi="Times New Roman"/>
          <w:sz w:val="24"/>
          <w:szCs w:val="24"/>
        </w:rPr>
        <w:t xml:space="preserve">16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97" w:rsidRDefault="00C87097">
      <w:r>
        <w:separator/>
      </w:r>
    </w:p>
  </w:endnote>
  <w:endnote w:type="continuationSeparator" w:id="0">
    <w:p w:rsidR="00C87097" w:rsidRDefault="00C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97" w:rsidRDefault="00C87097">
      <w:r>
        <w:separator/>
      </w:r>
    </w:p>
  </w:footnote>
  <w:footnote w:type="continuationSeparator" w:id="0">
    <w:p w:rsidR="00C87097" w:rsidRDefault="00C8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3A61D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2022-08-16T22:33:00Z</dcterms:created>
  <dcterms:modified xsi:type="dcterms:W3CDTF">2022-08-16T22:33:00Z</dcterms:modified>
</cp:coreProperties>
</file>