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E1136" w:rsidRDefault="003E1136" w:rsidP="003E113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214E5">
        <w:rPr>
          <w:rFonts w:ascii="Times New Roman" w:hAnsi="Times New Roman"/>
          <w:b/>
          <w:sz w:val="28"/>
          <w:szCs w:val="28"/>
          <w:lang w:val="es-MX"/>
        </w:rPr>
        <w:t>GARZA CORTEZ MARIA EUGENIA</w:t>
      </w:r>
    </w:p>
    <w:p w:rsidR="003E1136" w:rsidRDefault="003E1136" w:rsidP="003E113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E1136" w:rsidRDefault="003E1136" w:rsidP="003E113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E1136" w:rsidRDefault="003E1136" w:rsidP="003E113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E1136" w:rsidP="003E113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E113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8902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Servicios de</w:t>
      </w:r>
      <w:r w:rsidRPr="009214E5">
        <w:rPr>
          <w:rFonts w:ascii="Times New Roman" w:hAnsi="Times New Roman"/>
          <w:b/>
          <w:sz w:val="28"/>
          <w:szCs w:val="28"/>
        </w:rPr>
        <w:t xml:space="preserve"> Alimentación</w:t>
      </w:r>
      <w:r w:rsidR="00A96E7F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96E7F" w:rsidRPr="00A96E7F">
        <w:rPr>
          <w:rFonts w:ascii="Times New Roman" w:hAnsi="Times New Roman"/>
          <w:b/>
          <w:szCs w:val="24"/>
        </w:rPr>
        <w:t>persona física</w:t>
      </w:r>
      <w:r w:rsidR="00A96E7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96E7F" w:rsidRPr="00A96E7F">
        <w:rPr>
          <w:rFonts w:ascii="Times New Roman" w:hAnsi="Times New Roman"/>
          <w:b/>
          <w:szCs w:val="24"/>
        </w:rPr>
        <w:t>persona física</w:t>
      </w:r>
      <w:r w:rsidR="00A96E7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6E7F">
        <w:rPr>
          <w:rFonts w:ascii="Times New Roman" w:hAnsi="Times New Roman"/>
          <w:sz w:val="24"/>
          <w:szCs w:val="24"/>
        </w:rPr>
        <w:t>23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CD" w:rsidRDefault="00BC6FCD">
      <w:r>
        <w:separator/>
      </w:r>
    </w:p>
  </w:endnote>
  <w:endnote w:type="continuationSeparator" w:id="0">
    <w:p w:rsidR="00BC6FCD" w:rsidRDefault="00BC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CD" w:rsidRDefault="00BC6FCD">
      <w:r>
        <w:separator/>
      </w:r>
    </w:p>
  </w:footnote>
  <w:footnote w:type="continuationSeparator" w:id="0">
    <w:p w:rsidR="00BC6FCD" w:rsidRDefault="00BC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D4CCA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2022-08-23T14:46:00Z</dcterms:created>
  <dcterms:modified xsi:type="dcterms:W3CDTF">2022-08-23T14:46:00Z</dcterms:modified>
</cp:coreProperties>
</file>