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A6009" w:rsidRDefault="008A6009" w:rsidP="008A60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LANDEROS RODRIGUEZ ANGELICA GABRIELA</w:t>
      </w:r>
    </w:p>
    <w:p w:rsidR="008A6009" w:rsidRDefault="008A6009" w:rsidP="008A60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A6009" w:rsidRDefault="008A6009" w:rsidP="008A600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A6009" w:rsidRDefault="008A6009" w:rsidP="008A600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A6009" w:rsidP="008A600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A600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8969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 xml:space="preserve">Servicios de Comunicación y Publicidad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A6009" w:rsidRPr="008A6009">
        <w:rPr>
          <w:rFonts w:ascii="Times New Roman" w:hAnsi="Times New Roman"/>
          <w:b/>
          <w:szCs w:val="24"/>
        </w:rPr>
        <w:t>persona física</w:t>
      </w:r>
      <w:r w:rsidR="008A60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A6009" w:rsidRPr="008A6009">
        <w:rPr>
          <w:rFonts w:ascii="Times New Roman" w:hAnsi="Times New Roman"/>
          <w:b/>
          <w:szCs w:val="24"/>
        </w:rPr>
        <w:t>persona física</w:t>
      </w:r>
      <w:r w:rsidR="008A60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97" w:rsidRDefault="001D7D97">
      <w:r>
        <w:separator/>
      </w:r>
    </w:p>
  </w:endnote>
  <w:endnote w:type="continuationSeparator" w:id="0">
    <w:p w:rsidR="001D7D97" w:rsidRDefault="001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97" w:rsidRDefault="001D7D97">
      <w:r>
        <w:separator/>
      </w:r>
    </w:p>
  </w:footnote>
  <w:footnote w:type="continuationSeparator" w:id="0">
    <w:p w:rsidR="001D7D97" w:rsidRDefault="001D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D7D97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009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A51B5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2022-05-23T22:20:00Z</dcterms:created>
  <dcterms:modified xsi:type="dcterms:W3CDTF">2022-05-23T22:20:00Z</dcterms:modified>
</cp:coreProperties>
</file>