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947D5" w:rsidRDefault="00C947D5" w:rsidP="00C947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CABAL AGRONEGOCIOS, S. DE P.R. DE R.L. </w:t>
      </w:r>
    </w:p>
    <w:p w:rsidR="00C947D5" w:rsidRDefault="00C947D5" w:rsidP="00C947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947D5" w:rsidRDefault="00C947D5" w:rsidP="00C947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947D5" w:rsidRDefault="00C947D5" w:rsidP="00C947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947D5" w:rsidP="00C947D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47D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8993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Vivo</w:t>
      </w:r>
      <w:r w:rsidRPr="004C6FD6">
        <w:rPr>
          <w:rFonts w:ascii="Times New Roman" w:hAnsi="Times New Roman"/>
          <w:b/>
          <w:sz w:val="28"/>
          <w:szCs w:val="28"/>
        </w:rPr>
        <w:t xml:space="preserve"> Animal</w:t>
      </w:r>
      <w:r>
        <w:rPr>
          <w:rFonts w:ascii="Times New Roman" w:hAnsi="Times New Roman"/>
          <w:b/>
          <w:sz w:val="28"/>
          <w:szCs w:val="28"/>
        </w:rPr>
        <w:t>,</w:t>
      </w:r>
      <w:r w:rsidRPr="004C6FD6">
        <w:rPr>
          <w:rFonts w:ascii="Times New Roman" w:hAnsi="Times New Roman"/>
          <w:b/>
          <w:sz w:val="28"/>
          <w:szCs w:val="28"/>
        </w:rPr>
        <w:t xml:space="preserve">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72" w:rsidRDefault="00385A72">
      <w:r>
        <w:separator/>
      </w:r>
    </w:p>
  </w:endnote>
  <w:endnote w:type="continuationSeparator" w:id="0">
    <w:p w:rsidR="00385A72" w:rsidRDefault="003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72" w:rsidRDefault="00385A72">
      <w:r>
        <w:separator/>
      </w:r>
    </w:p>
  </w:footnote>
  <w:footnote w:type="continuationSeparator" w:id="0">
    <w:p w:rsidR="00385A72" w:rsidRDefault="0038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2022-07-18T21:59:00Z</dcterms:created>
  <dcterms:modified xsi:type="dcterms:W3CDTF">2022-07-18T21:59:00Z</dcterms:modified>
</cp:coreProperties>
</file>