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43AA8" w:rsidRDefault="00143AA8" w:rsidP="00143A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REYNA JAVIER ANTONIO</w:t>
      </w:r>
    </w:p>
    <w:p w:rsidR="00143AA8" w:rsidRDefault="00143AA8" w:rsidP="00143A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43AA8" w:rsidRDefault="00143AA8" w:rsidP="00143AA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3AA8" w:rsidRDefault="00143AA8" w:rsidP="00143AA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43AA8" w:rsidP="00143AA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43AA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8996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MATERIALES, ACCESORIOS Y SUMINISTROS MEDICOS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3AA8" w:rsidRPr="00143AA8">
        <w:rPr>
          <w:rFonts w:ascii="Times New Roman" w:hAnsi="Times New Roman"/>
          <w:b/>
          <w:szCs w:val="24"/>
        </w:rPr>
        <w:t>persona física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3AA8" w:rsidRPr="00143AA8">
        <w:rPr>
          <w:rFonts w:ascii="Times New Roman" w:hAnsi="Times New Roman"/>
          <w:b/>
          <w:szCs w:val="24"/>
        </w:rPr>
        <w:t>persona física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E0F0B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4E" w:rsidRDefault="009B7B4E">
      <w:r>
        <w:separator/>
      </w:r>
    </w:p>
  </w:endnote>
  <w:endnote w:type="continuationSeparator" w:id="0">
    <w:p w:rsidR="009B7B4E" w:rsidRDefault="009B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4E" w:rsidRDefault="009B7B4E">
      <w:r>
        <w:separator/>
      </w:r>
    </w:p>
  </w:footnote>
  <w:footnote w:type="continuationSeparator" w:id="0">
    <w:p w:rsidR="009B7B4E" w:rsidRDefault="009B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AA8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0F0B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B4E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E08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589E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2022-03-10T22:42:00Z</cp:lastPrinted>
  <dcterms:created xsi:type="dcterms:W3CDTF">2022-03-10T22:15:00Z</dcterms:created>
  <dcterms:modified xsi:type="dcterms:W3CDTF">2022-03-10T22:42:00Z</dcterms:modified>
</cp:coreProperties>
</file>