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E3C1A" w:rsidRDefault="002E3C1A" w:rsidP="002E3C1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PALPEX, S.A. DE C.V.</w:t>
      </w:r>
    </w:p>
    <w:p w:rsidR="002E3C1A" w:rsidRDefault="002E3C1A" w:rsidP="002E3C1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E3C1A" w:rsidRDefault="002E3C1A" w:rsidP="002E3C1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E3C1A" w:rsidRDefault="002E3C1A" w:rsidP="002E3C1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E3C1A" w:rsidP="002E3C1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E3C1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9024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4"/>
        </w:rPr>
        <w:t xml:space="preserve"> Servicios de Fumigación</w:t>
      </w:r>
      <w:r w:rsidR="00B9468C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E3C1A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0D7" w:rsidRDefault="00AB50D7">
      <w:r>
        <w:separator/>
      </w:r>
    </w:p>
  </w:endnote>
  <w:endnote w:type="continuationSeparator" w:id="0">
    <w:p w:rsidR="00AB50D7" w:rsidRDefault="00AB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0D7" w:rsidRDefault="00AB50D7">
      <w:r>
        <w:separator/>
      </w:r>
    </w:p>
  </w:footnote>
  <w:footnote w:type="continuationSeparator" w:id="0">
    <w:p w:rsidR="00AB50D7" w:rsidRDefault="00AB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6703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DB5FCB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2022-08-11T14:39:00Z</dcterms:created>
  <dcterms:modified xsi:type="dcterms:W3CDTF">2022-08-11T14:39:00Z</dcterms:modified>
</cp:coreProperties>
</file>