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234C8D" w:rsidRDefault="00234C8D" w:rsidP="00234C8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ORTIZ CASTAÑEDA J JUVENTINO</w:t>
      </w:r>
    </w:p>
    <w:p w:rsidR="00234C8D" w:rsidRDefault="00234C8D" w:rsidP="00234C8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34C8D" w:rsidRDefault="00234C8D" w:rsidP="00234C8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34C8D" w:rsidRDefault="00234C8D" w:rsidP="00234C8D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234C8D" w:rsidP="00234C8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física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9039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</w:t>
      </w:r>
      <w:r>
        <w:rPr>
          <w:rFonts w:ascii="Times New Roman" w:hAnsi="Times New Roman"/>
          <w:b/>
          <w:sz w:val="28"/>
          <w:szCs w:val="24"/>
        </w:rPr>
        <w:t xml:space="preserve">uipos de Limpieza y Suministros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34C8D">
        <w:rPr>
          <w:rFonts w:ascii="Times New Roman" w:hAnsi="Times New Roman"/>
          <w:b/>
          <w:szCs w:val="24"/>
        </w:rPr>
        <w:t xml:space="preserve">persona física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34C8D">
        <w:rPr>
          <w:rFonts w:ascii="Times New Roman" w:hAnsi="Times New Roman"/>
          <w:b/>
          <w:szCs w:val="24"/>
        </w:rPr>
        <w:t xml:space="preserve">persona física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057C2">
        <w:rPr>
          <w:rFonts w:ascii="Times New Roman" w:hAnsi="Times New Roman"/>
          <w:sz w:val="24"/>
          <w:szCs w:val="24"/>
        </w:rPr>
        <w:t>10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0FE" w:rsidRDefault="000D60FE">
      <w:r>
        <w:separator/>
      </w:r>
    </w:p>
  </w:endnote>
  <w:endnote w:type="continuationSeparator" w:id="0">
    <w:p w:rsidR="000D60FE" w:rsidRDefault="000D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0FE" w:rsidRDefault="000D60FE">
      <w:r>
        <w:separator/>
      </w:r>
    </w:p>
  </w:footnote>
  <w:footnote w:type="continuationSeparator" w:id="0">
    <w:p w:rsidR="000D60FE" w:rsidRDefault="000D6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EF0E01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2022-10-10T14:28:00Z</dcterms:created>
  <dcterms:modified xsi:type="dcterms:W3CDTF">2022-10-10T14:28:00Z</dcterms:modified>
</cp:coreProperties>
</file>