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9D271E" w:rsidRDefault="009D271E" w:rsidP="009D271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LIFE HOSPITAL CENTER, S.A. DE C.V.</w:t>
      </w:r>
    </w:p>
    <w:p w:rsidR="009D271E" w:rsidRDefault="009D271E" w:rsidP="009D271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9D271E" w:rsidRDefault="009D271E" w:rsidP="009D271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D271E" w:rsidRDefault="009D271E" w:rsidP="009D271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9D271E" w:rsidP="009D271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D271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9065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de Salud</w:t>
      </w:r>
      <w:r w:rsidR="00E00468" w:rsidRPr="00E00468">
        <w:rPr>
          <w:rFonts w:ascii="Times New Roman" w:hAnsi="Times New Roman"/>
          <w:sz w:val="28"/>
          <w:szCs w:val="24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A2AFB">
        <w:rPr>
          <w:rFonts w:ascii="Times New Roman" w:hAnsi="Times New Roman"/>
          <w:sz w:val="24"/>
          <w:szCs w:val="24"/>
        </w:rPr>
        <w:t>20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9BD" w:rsidRDefault="004609BD">
      <w:r>
        <w:separator/>
      </w:r>
    </w:p>
  </w:endnote>
  <w:endnote w:type="continuationSeparator" w:id="0">
    <w:p w:rsidR="004609BD" w:rsidRDefault="0046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9BD" w:rsidRDefault="004609BD">
      <w:r>
        <w:separator/>
      </w:r>
    </w:p>
  </w:footnote>
  <w:footnote w:type="continuationSeparator" w:id="0">
    <w:p w:rsidR="004609BD" w:rsidRDefault="0046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76"/>
    <w:rsid w:val="00CF5E14"/>
    <w:rsid w:val="00CF6621"/>
    <w:rsid w:val="00D00A9B"/>
    <w:rsid w:val="00D010DA"/>
    <w:rsid w:val="00D01493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2022-05-20T17:47:00Z</dcterms:created>
  <dcterms:modified xsi:type="dcterms:W3CDTF">2022-05-20T17:47:00Z</dcterms:modified>
</cp:coreProperties>
</file>