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73740" w:rsidRDefault="00E73740" w:rsidP="00E7374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TRANSP-PROYECTOS Y EDIFICACIONES YADITH, S.A. DE C.V.</w:t>
      </w:r>
    </w:p>
    <w:p w:rsidR="00E73740" w:rsidRDefault="00E73740" w:rsidP="00E7374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73740" w:rsidRDefault="00E73740" w:rsidP="00E7374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73740" w:rsidRDefault="00E73740" w:rsidP="00E7374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73740" w:rsidP="00E7374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7374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9078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ios de Edificación, Construcción, de Instalaciones y Mantenimiento</w:t>
      </w:r>
      <w:r w:rsidR="00A17862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67496">
        <w:rPr>
          <w:rFonts w:ascii="Times New Roman" w:hAnsi="Times New Roman"/>
          <w:sz w:val="24"/>
          <w:szCs w:val="24"/>
        </w:rPr>
        <w:t>12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96" w:rsidRDefault="00695C96">
      <w:r>
        <w:separator/>
      </w:r>
    </w:p>
  </w:endnote>
  <w:endnote w:type="continuationSeparator" w:id="0">
    <w:p w:rsidR="00695C96" w:rsidRDefault="0069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96" w:rsidRDefault="00695C96">
      <w:r>
        <w:separator/>
      </w:r>
    </w:p>
  </w:footnote>
  <w:footnote w:type="continuationSeparator" w:id="0">
    <w:p w:rsidR="00695C96" w:rsidRDefault="00695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2023-01-12T16:54:00Z</dcterms:created>
  <dcterms:modified xsi:type="dcterms:W3CDTF">2023-01-12T16:54:00Z</dcterms:modified>
</cp:coreProperties>
</file>