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952444" w:rsidRDefault="00952444" w:rsidP="0095244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LA COSTA REGIA, S.A. DE C.V. </w:t>
      </w:r>
    </w:p>
    <w:p w:rsidR="00952444" w:rsidRDefault="00952444" w:rsidP="0095244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52444" w:rsidRDefault="00952444" w:rsidP="0095244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52444" w:rsidRDefault="00952444" w:rsidP="00952444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952444" w:rsidP="0095244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5244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9081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Productos Alimenticios para Personas</w:t>
      </w:r>
      <w:r w:rsidRPr="001C1482">
        <w:rPr>
          <w:rFonts w:ascii="Calibri" w:hAnsi="Calibri" w:cs="Calibri"/>
          <w:color w:val="000000"/>
          <w:sz w:val="28"/>
          <w:szCs w:val="22"/>
          <w:lang w:val="es-MX" w:eastAsia="es-MX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407A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07A29">
        <w:rPr>
          <w:rFonts w:ascii="Times New Roman" w:hAnsi="Times New Roman"/>
          <w:sz w:val="24"/>
          <w:szCs w:val="24"/>
        </w:rPr>
        <w:t>11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50" w:rsidRDefault="00096E50">
      <w:r>
        <w:separator/>
      </w:r>
    </w:p>
  </w:endnote>
  <w:endnote w:type="continuationSeparator" w:id="0">
    <w:p w:rsidR="00096E50" w:rsidRDefault="0009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50" w:rsidRDefault="00096E50">
      <w:r>
        <w:separator/>
      </w:r>
    </w:p>
  </w:footnote>
  <w:footnote w:type="continuationSeparator" w:id="0">
    <w:p w:rsidR="00096E50" w:rsidRDefault="0009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F2F0B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2022-05-11T21:37:00Z</dcterms:created>
  <dcterms:modified xsi:type="dcterms:W3CDTF">2022-05-11T21:37:00Z</dcterms:modified>
</cp:coreProperties>
</file>