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52A9A" w:rsidRDefault="00752A9A" w:rsidP="00752A9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FARMACEUTICOS MAYPO, S.A. DE C.V.</w:t>
      </w:r>
    </w:p>
    <w:p w:rsidR="00752A9A" w:rsidRDefault="00752A9A" w:rsidP="00752A9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52A9A" w:rsidRDefault="00752A9A" w:rsidP="00752A9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2A9A" w:rsidRDefault="00752A9A" w:rsidP="00752A9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52A9A" w:rsidP="00752A9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9082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 w:val="28"/>
          <w:szCs w:val="28"/>
        </w:rPr>
        <w:t xml:space="preserve">  Medicamentos y Productos Farmacéuticos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AD4D21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15" w:rsidRDefault="005B0215">
      <w:r>
        <w:separator/>
      </w:r>
    </w:p>
  </w:endnote>
  <w:endnote w:type="continuationSeparator" w:id="0">
    <w:p w:rsidR="005B0215" w:rsidRDefault="005B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15" w:rsidRDefault="005B0215">
      <w:r>
        <w:separator/>
      </w:r>
    </w:p>
  </w:footnote>
  <w:footnote w:type="continuationSeparator" w:id="0">
    <w:p w:rsidR="005B0215" w:rsidRDefault="005B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A82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215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A9A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2AC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7A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4D21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D4E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88B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2022-11-01T23:05:00Z</dcterms:created>
  <dcterms:modified xsi:type="dcterms:W3CDTF">2022-11-01T23:05:00Z</dcterms:modified>
</cp:coreProperties>
</file>