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ab/>
      </w:r>
    </w:p>
    <w:p w:rsidR="00DD7C5D" w:rsidRDefault="00DD7C5D" w:rsidP="00DD7C5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PALACIOS NAVARRO MARIA GUADALUPE</w:t>
      </w:r>
    </w:p>
    <w:p w:rsidR="00DD7C5D" w:rsidRDefault="00DD7C5D" w:rsidP="00DD7C5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DD7C5D" w:rsidRDefault="00DD7C5D" w:rsidP="00DD7C5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D7C5D" w:rsidRDefault="00DD7C5D" w:rsidP="00DD7C5D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DD7C5D" w:rsidP="00DD7C5D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DD7C5D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9115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5207">
        <w:rPr>
          <w:rFonts w:ascii="Times New Roman" w:hAnsi="Times New Roman"/>
          <w:b/>
          <w:sz w:val="28"/>
          <w:szCs w:val="28"/>
        </w:rPr>
        <w:t>Equipos de Oficina Accesorios y Suministros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37996">
        <w:rPr>
          <w:rFonts w:ascii="Times New Roman" w:hAnsi="Times New Roman"/>
          <w:szCs w:val="24"/>
        </w:rPr>
        <w:t>l</w:t>
      </w:r>
      <w:r w:rsidR="00B37996" w:rsidRPr="007A36CD">
        <w:rPr>
          <w:rFonts w:ascii="Times New Roman" w:hAnsi="Times New Roman"/>
          <w:szCs w:val="24"/>
        </w:rPr>
        <w:t>o</w:t>
      </w:r>
      <w:r w:rsidR="00B37996" w:rsidRPr="004D54CC">
        <w:rPr>
          <w:rFonts w:ascii="Times New Roman" w:hAnsi="Times New Roman"/>
          <w:szCs w:val="24"/>
        </w:rPr>
        <w:t xml:space="preserve">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El empadronamiento que ha obtenido la</w:t>
      </w:r>
      <w:r w:rsidR="00DD7C5D" w:rsidRPr="00DD7C5D">
        <w:rPr>
          <w:rFonts w:ascii="Times New Roman" w:hAnsi="Times New Roman"/>
          <w:b/>
          <w:szCs w:val="24"/>
        </w:rPr>
        <w:t xml:space="preserve"> </w:t>
      </w:r>
      <w:r w:rsidR="00DD7C5D" w:rsidRPr="00DD7C5D">
        <w:rPr>
          <w:rFonts w:ascii="Times New Roman" w:hAnsi="Times New Roman"/>
          <w:b/>
          <w:szCs w:val="24"/>
        </w:rPr>
        <w:t>persona física</w:t>
      </w:r>
      <w:r w:rsidR="00B5275A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DD7C5D" w:rsidRPr="00DD7C5D">
        <w:rPr>
          <w:rFonts w:ascii="Times New Roman" w:hAnsi="Times New Roman"/>
          <w:b/>
          <w:szCs w:val="24"/>
        </w:rPr>
        <w:t>persona física</w:t>
      </w:r>
      <w:r w:rsidR="00DD7C5D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407A29">
        <w:rPr>
          <w:rFonts w:ascii="Times New Roman" w:hAnsi="Times New Roman"/>
          <w:sz w:val="24"/>
          <w:szCs w:val="24"/>
        </w:rPr>
        <w:t>11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03D" w:rsidRDefault="003C403D">
      <w:r>
        <w:separator/>
      </w:r>
    </w:p>
  </w:endnote>
  <w:endnote w:type="continuationSeparator" w:id="0">
    <w:p w:rsidR="003C403D" w:rsidRDefault="003C4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03D" w:rsidRDefault="003C403D">
      <w:r>
        <w:separator/>
      </w:r>
    </w:p>
  </w:footnote>
  <w:footnote w:type="continuationSeparator" w:id="0">
    <w:p w:rsidR="003C403D" w:rsidRDefault="003C4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17A2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03D"/>
    <w:rsid w:val="003C4654"/>
    <w:rsid w:val="003C5D6E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7CD"/>
    <w:rsid w:val="00CF5C76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C5D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3DE6C11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3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4</cp:revision>
  <cp:lastPrinted>2022-04-28T19:09:00Z</cp:lastPrinted>
  <dcterms:created xsi:type="dcterms:W3CDTF">2022-05-11T17:12:00Z</dcterms:created>
  <dcterms:modified xsi:type="dcterms:W3CDTF">2022-05-11T17:27:00Z</dcterms:modified>
</cp:coreProperties>
</file>