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B45FE" w:rsidRDefault="00AB45FE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RAYAS DIAZ RAYMUNDO</w:t>
      </w:r>
    </w:p>
    <w:p w:rsidR="00AB45FE" w:rsidRDefault="00AB45FE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45FE" w:rsidP="00AB45F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 w:rsidR="001C54F1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B45FE" w:rsidRPr="00AB45FE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B45FE" w:rsidRPr="00AB45FE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94" w:rsidRDefault="00063B94">
      <w:r>
        <w:separator/>
      </w:r>
    </w:p>
  </w:endnote>
  <w:endnote w:type="continuationSeparator" w:id="0">
    <w:p w:rsidR="00063B94" w:rsidRDefault="0006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94" w:rsidRDefault="00063B94">
      <w:r>
        <w:separator/>
      </w:r>
    </w:p>
  </w:footnote>
  <w:footnote w:type="continuationSeparator" w:id="0">
    <w:p w:rsidR="00063B94" w:rsidRDefault="0006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2022-07-29T16:14:00Z</dcterms:created>
  <dcterms:modified xsi:type="dcterms:W3CDTF">2022-07-29T16:14:00Z</dcterms:modified>
</cp:coreProperties>
</file>