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2543B" w:rsidRDefault="00B2543B" w:rsidP="00B2543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GONZALEZ PEREZ DANIEL GERARDO</w:t>
      </w:r>
    </w:p>
    <w:p w:rsidR="00B2543B" w:rsidRDefault="00B2543B" w:rsidP="00B2543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2543B" w:rsidRDefault="00B2543B" w:rsidP="00B2543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2543B" w:rsidRDefault="00B2543B" w:rsidP="00B2543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2543B" w:rsidP="00B2543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2543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9125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Máquinas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Expendedoras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D9" w:rsidRDefault="00D91BD9">
      <w:r>
        <w:separator/>
      </w:r>
    </w:p>
  </w:endnote>
  <w:endnote w:type="continuationSeparator" w:id="0">
    <w:p w:rsidR="00D91BD9" w:rsidRDefault="00D9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D9" w:rsidRDefault="00D91BD9">
      <w:r>
        <w:separator/>
      </w:r>
    </w:p>
  </w:footnote>
  <w:footnote w:type="continuationSeparator" w:id="0">
    <w:p w:rsidR="00D91BD9" w:rsidRDefault="00D9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A1878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2022-04-05T17:23:00Z</dcterms:created>
  <dcterms:modified xsi:type="dcterms:W3CDTF">2022-04-05T17:23:00Z</dcterms:modified>
</cp:coreProperties>
</file>