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4043" w:rsidRDefault="00D54043" w:rsidP="00D540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 ROM, S.A. DE C.V.</w:t>
      </w:r>
    </w:p>
    <w:p w:rsidR="00D54043" w:rsidRDefault="00D54043" w:rsidP="00D540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4043" w:rsidRDefault="00D54043" w:rsidP="00D540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4043" w:rsidRDefault="00D54043" w:rsidP="00D5404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54043" w:rsidP="00D540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40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Arrendamiento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86" w:rsidRDefault="009C1986">
      <w:r>
        <w:separator/>
      </w:r>
    </w:p>
  </w:endnote>
  <w:endnote w:type="continuationSeparator" w:id="0">
    <w:p w:rsidR="009C1986" w:rsidRDefault="009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86" w:rsidRDefault="009C1986">
      <w:r>
        <w:separator/>
      </w:r>
    </w:p>
  </w:footnote>
  <w:footnote w:type="continuationSeparator" w:id="0">
    <w:p w:rsidR="009C1986" w:rsidRDefault="009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38B0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2022-09-23T22:51:00Z</dcterms:created>
  <dcterms:modified xsi:type="dcterms:W3CDTF">2022-09-23T22:51:00Z</dcterms:modified>
</cp:coreProperties>
</file>