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E65C02" w:rsidRDefault="00E65C02" w:rsidP="00E65C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MAGALLANES ROBLES JUAN </w:t>
      </w:r>
    </w:p>
    <w:p w:rsidR="00E65C02" w:rsidRDefault="00E65C02" w:rsidP="00E65C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65C02" w:rsidRDefault="00E65C02" w:rsidP="00E65C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65C02" w:rsidRDefault="00E65C02" w:rsidP="00E65C0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E65C02" w:rsidP="00E65C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9139 </w:t>
      </w:r>
      <w:r>
        <w:rPr>
          <w:rFonts w:ascii="Times New Roman" w:hAnsi="Times New Roman"/>
          <w:szCs w:val="24"/>
        </w:rPr>
        <w:t>con el giro:</w:t>
      </w:r>
      <w:r w:rsidR="00777AA4">
        <w:rPr>
          <w:rFonts w:ascii="Times New Roman" w:hAnsi="Times New Roman"/>
          <w:szCs w:val="24"/>
        </w:rPr>
        <w:t xml:space="preserve">  </w:t>
      </w:r>
      <w:r w:rsidRPr="00E65C02">
        <w:rPr>
          <w:rFonts w:ascii="Times New Roman" w:hAnsi="Times New Roman"/>
          <w:b/>
          <w:sz w:val="28"/>
          <w:szCs w:val="28"/>
        </w:rPr>
        <w:t>Servicios de Comunicación Social y Publicidad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1C0E4B">
        <w:rPr>
          <w:rFonts w:ascii="Times New Roman" w:hAnsi="Times New Roman"/>
          <w:b/>
          <w:szCs w:val="24"/>
        </w:rPr>
        <w:t>persona física</w:t>
      </w:r>
      <w:r w:rsidR="001C0E4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1C0E4B">
        <w:rPr>
          <w:rFonts w:ascii="Times New Roman" w:hAnsi="Times New Roman"/>
          <w:b/>
          <w:szCs w:val="24"/>
        </w:rPr>
        <w:t>persona física</w:t>
      </w:r>
      <w:r w:rsidR="001C0E4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E5C6F">
        <w:rPr>
          <w:rFonts w:ascii="Times New Roman" w:hAnsi="Times New Roman"/>
          <w:sz w:val="24"/>
          <w:szCs w:val="24"/>
        </w:rPr>
        <w:t>25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BB" w:rsidRDefault="00FD56BB">
      <w:r>
        <w:separator/>
      </w:r>
    </w:p>
  </w:endnote>
  <w:endnote w:type="continuationSeparator" w:id="0">
    <w:p w:rsidR="00FD56BB" w:rsidRDefault="00F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BB" w:rsidRDefault="00FD56BB">
      <w:r>
        <w:separator/>
      </w:r>
    </w:p>
  </w:footnote>
  <w:footnote w:type="continuationSeparator" w:id="0">
    <w:p w:rsidR="00FD56BB" w:rsidRDefault="00FD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E4B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77AA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0A2F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5C02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56BB"/>
    <w:rsid w:val="00FD661F"/>
    <w:rsid w:val="00FD7268"/>
    <w:rsid w:val="00FD7AE3"/>
    <w:rsid w:val="00FD7C8E"/>
    <w:rsid w:val="00FE01B2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01FA4A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2023-01-25T20:03:00Z</dcterms:created>
  <dcterms:modified xsi:type="dcterms:W3CDTF">2023-01-25T20:03:00Z</dcterms:modified>
</cp:coreProperties>
</file>