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96AB7" w:rsidRDefault="00996AB7" w:rsidP="00996AB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COMERCIALIZADORA MEDMONT, S.A. DE C.V. </w:t>
      </w:r>
    </w:p>
    <w:p w:rsidR="00996AB7" w:rsidRDefault="00996AB7" w:rsidP="00996AB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96AB7" w:rsidRDefault="00996AB7" w:rsidP="00996AB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96AB7" w:rsidRDefault="00996AB7" w:rsidP="00996AB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996AB7" w:rsidP="00996AB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9144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Medicamentos y Productos Farmacéuticos</w:t>
      </w:r>
      <w:bookmarkStart w:id="0" w:name="_GoBack"/>
      <w:bookmarkEnd w:id="0"/>
      <w:r w:rsidR="00692C60" w:rsidRPr="006F325D"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7056" w:rsidRPr="00D57056">
        <w:rPr>
          <w:rFonts w:ascii="Times New Roman" w:hAnsi="Times New Roman"/>
          <w:b/>
          <w:szCs w:val="24"/>
        </w:rPr>
        <w:t>persona moral</w:t>
      </w:r>
      <w:r w:rsidR="00D570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7056" w:rsidRPr="00D57056">
        <w:rPr>
          <w:rFonts w:ascii="Times New Roman" w:hAnsi="Times New Roman"/>
          <w:b/>
          <w:szCs w:val="24"/>
        </w:rPr>
        <w:t>persona moral</w:t>
      </w:r>
      <w:r w:rsidR="00D570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02E1B">
        <w:rPr>
          <w:rFonts w:ascii="Times New Roman" w:hAnsi="Times New Roman"/>
          <w:sz w:val="24"/>
          <w:szCs w:val="24"/>
        </w:rPr>
        <w:t>09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C6" w:rsidRDefault="00A409C6">
      <w:r>
        <w:separator/>
      </w:r>
    </w:p>
  </w:endnote>
  <w:endnote w:type="continuationSeparator" w:id="0">
    <w:p w:rsidR="00A409C6" w:rsidRDefault="00A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C6" w:rsidRDefault="00A409C6">
      <w:r>
        <w:separator/>
      </w:r>
    </w:p>
  </w:footnote>
  <w:footnote w:type="continuationSeparator" w:id="0">
    <w:p w:rsidR="00A409C6" w:rsidRDefault="00A4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2022-09-09T21:27:00Z</dcterms:created>
  <dcterms:modified xsi:type="dcterms:W3CDTF">2022-09-09T21:27:00Z</dcterms:modified>
</cp:coreProperties>
</file>