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05442" w:rsidRDefault="00C05442" w:rsidP="00C054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CERO MAS TRES CEROS, S.A. DE C.V. </w:t>
      </w:r>
    </w:p>
    <w:p w:rsidR="00C05442" w:rsidRDefault="00C05442" w:rsidP="00C054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05442" w:rsidRDefault="00C05442" w:rsidP="00C054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05442" w:rsidRDefault="00C05442" w:rsidP="00C0544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05442" w:rsidP="00C054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0544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Basados en Ingeniería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37A7B">
        <w:rPr>
          <w:rFonts w:ascii="Times New Roman" w:hAnsi="Times New Roman"/>
          <w:sz w:val="24"/>
          <w:szCs w:val="24"/>
        </w:rPr>
        <w:t>23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F0" w:rsidRDefault="008836F0">
      <w:r>
        <w:separator/>
      </w:r>
    </w:p>
  </w:endnote>
  <w:endnote w:type="continuationSeparator" w:id="0">
    <w:p w:rsidR="008836F0" w:rsidRDefault="008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F0" w:rsidRDefault="008836F0">
      <w:r>
        <w:separator/>
      </w:r>
    </w:p>
  </w:footnote>
  <w:footnote w:type="continuationSeparator" w:id="0">
    <w:p w:rsidR="008836F0" w:rsidRDefault="0088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B645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2022-03-23T16:29:00Z</cp:lastPrinted>
  <dcterms:created xsi:type="dcterms:W3CDTF">2022-03-23T16:29:00Z</dcterms:created>
  <dcterms:modified xsi:type="dcterms:W3CDTF">2022-03-23T16:29:00Z</dcterms:modified>
</cp:coreProperties>
</file>