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707E6" w:rsidRDefault="00F707E6" w:rsidP="00F707E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GARZAVOGEL, S. DE R.L. DE C.V. </w:t>
      </w:r>
    </w:p>
    <w:p w:rsidR="00F707E6" w:rsidRDefault="00F707E6" w:rsidP="00F707E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F707E6" w:rsidRDefault="00F707E6" w:rsidP="00F707E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707E6" w:rsidRDefault="00F707E6" w:rsidP="00F707E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707E6" w:rsidP="00F707E6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707E6">
        <w:rPr>
          <w:rFonts w:ascii="Times New Roman" w:hAnsi="Times New Roman"/>
          <w:b/>
          <w:szCs w:val="24"/>
        </w:rPr>
        <w:t xml:space="preserve">persona moral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9146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Publicaciones Impresas y Accesorios 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C3F1A" w:rsidRPr="00FC3F1A">
        <w:rPr>
          <w:rFonts w:ascii="Times New Roman" w:hAnsi="Times New Roman"/>
          <w:b/>
          <w:szCs w:val="24"/>
        </w:rPr>
        <w:t>persona moral</w:t>
      </w:r>
      <w:r w:rsidR="00FC3F1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6288E">
        <w:rPr>
          <w:rFonts w:ascii="Times New Roman" w:hAnsi="Times New Roman"/>
          <w:sz w:val="24"/>
          <w:szCs w:val="24"/>
        </w:rPr>
        <w:t>05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66" w:rsidRDefault="00051766">
      <w:r>
        <w:separator/>
      </w:r>
    </w:p>
  </w:endnote>
  <w:endnote w:type="continuationSeparator" w:id="0">
    <w:p w:rsidR="00051766" w:rsidRDefault="0005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66" w:rsidRDefault="00051766">
      <w:r>
        <w:separator/>
      </w:r>
    </w:p>
  </w:footnote>
  <w:footnote w:type="continuationSeparator" w:id="0">
    <w:p w:rsidR="00051766" w:rsidRDefault="0005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2022-08-05T18:43:00Z</dcterms:created>
  <dcterms:modified xsi:type="dcterms:W3CDTF">2022-08-05T18:43:00Z</dcterms:modified>
</cp:coreProperties>
</file>