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D51CD" w:rsidRDefault="007D51CD" w:rsidP="007D51C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ENDOSISTEMAS MEDICOS E INNOVACION, S.A. DE C.V. </w:t>
      </w:r>
    </w:p>
    <w:p w:rsidR="007D51CD" w:rsidRDefault="007D51CD" w:rsidP="007D51C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D51CD" w:rsidRDefault="007D51CD" w:rsidP="007D51C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D51CD" w:rsidRDefault="007D51CD" w:rsidP="007D51C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D51CD" w:rsidP="007D51C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D51C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9154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Médico,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1685E" w:rsidRPr="00F1685E">
        <w:rPr>
          <w:rFonts w:ascii="Times New Roman" w:hAnsi="Times New Roman"/>
          <w:b/>
          <w:szCs w:val="24"/>
        </w:rPr>
        <w:t>persona moral</w:t>
      </w:r>
      <w:r w:rsidR="00F1685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1685E" w:rsidRPr="00F1685E">
        <w:rPr>
          <w:rFonts w:ascii="Times New Roman" w:hAnsi="Times New Roman"/>
          <w:b/>
          <w:szCs w:val="24"/>
        </w:rPr>
        <w:t>persona moral</w:t>
      </w:r>
      <w:r w:rsidR="00F1685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D51CD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5E" w:rsidRDefault="007A1B5E">
      <w:r>
        <w:separator/>
      </w:r>
    </w:p>
  </w:endnote>
  <w:endnote w:type="continuationSeparator" w:id="0">
    <w:p w:rsidR="007A1B5E" w:rsidRDefault="007A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5E" w:rsidRDefault="007A1B5E">
      <w:r>
        <w:separator/>
      </w:r>
    </w:p>
  </w:footnote>
  <w:footnote w:type="continuationSeparator" w:id="0">
    <w:p w:rsidR="007A1B5E" w:rsidRDefault="007A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B5E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1CD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B2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85E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4DEC9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2022-07-12T20:57:00Z</dcterms:created>
  <dcterms:modified xsi:type="dcterms:W3CDTF">2022-07-12T20:57:00Z</dcterms:modified>
</cp:coreProperties>
</file>