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575777" w:rsidRDefault="00575777" w:rsidP="005757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F.B. DISEÑOS Y FABRICACIONES, S.A. DE C.V. </w:t>
      </w:r>
    </w:p>
    <w:p w:rsidR="00575777" w:rsidRDefault="00575777" w:rsidP="005757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75777" w:rsidRDefault="00575777" w:rsidP="005757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75777" w:rsidRDefault="00575777" w:rsidP="0057577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575777" w:rsidP="0057577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7577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Vestuario y Uniformes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75777" w:rsidRPr="00575777">
        <w:rPr>
          <w:rFonts w:ascii="Times New Roman" w:hAnsi="Times New Roman"/>
          <w:b/>
          <w:szCs w:val="24"/>
        </w:rPr>
        <w:t>persona moral</w:t>
      </w:r>
      <w:r w:rsidR="0057577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75777" w:rsidRPr="00575777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8D" w:rsidRDefault="00B9268D">
      <w:r>
        <w:separator/>
      </w:r>
    </w:p>
  </w:endnote>
  <w:endnote w:type="continuationSeparator" w:id="0">
    <w:p w:rsidR="00B9268D" w:rsidRDefault="00B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8D" w:rsidRDefault="00B9268D">
      <w:r>
        <w:separator/>
      </w:r>
    </w:p>
  </w:footnote>
  <w:footnote w:type="continuationSeparator" w:id="0">
    <w:p w:rsidR="00B9268D" w:rsidRDefault="00B9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894C5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2022-05-02T21:26:00Z</dcterms:created>
  <dcterms:modified xsi:type="dcterms:W3CDTF">2022-05-02T21:26:00Z</dcterms:modified>
</cp:coreProperties>
</file>