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AL C.</w:t>
      </w: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 xml:space="preserve">ADMINISTRADOR ÚNICO, GERENTE Y/O </w:t>
      </w:r>
    </w:p>
    <w:p w:rsidR="004150B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REPRESENTANTE LEGAL DE:</w:t>
      </w:r>
    </w:p>
    <w:p w:rsidR="0050385B" w:rsidRPr="0050385B" w:rsidRDefault="0050385B" w:rsidP="00C71E1F">
      <w:pPr>
        <w:jc w:val="both"/>
        <w:rPr>
          <w:rFonts w:ascii="Times New Roman" w:hAnsi="Times New Roman"/>
          <w:b/>
          <w:szCs w:val="24"/>
        </w:rPr>
      </w:pPr>
    </w:p>
    <w:p w:rsidR="00AE5C6F" w:rsidRDefault="00AE5C6F" w:rsidP="00AE5C6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CONTRERAS ELIZONDO MARIA EUGENIA </w:t>
      </w:r>
    </w:p>
    <w:p w:rsidR="00AE5C6F" w:rsidRDefault="00AE5C6F" w:rsidP="00AE5C6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AE5C6F" w:rsidRDefault="00AE5C6F" w:rsidP="00AE5C6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E5C6F" w:rsidRDefault="00AE5C6F" w:rsidP="00AE5C6F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50385B" w:rsidRDefault="00AE5C6F" w:rsidP="00AE5C6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9158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Difusión de Tecnologías de Información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50385B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 xml:space="preserve">El empadronamiento que ha obtenido la </w:t>
      </w:r>
      <w:r w:rsidR="00AE5C6F">
        <w:rPr>
          <w:rFonts w:ascii="Times New Roman" w:hAnsi="Times New Roman"/>
          <w:b/>
          <w:szCs w:val="24"/>
        </w:rPr>
        <w:t>persona física</w:t>
      </w:r>
      <w:r w:rsidR="00AE5C6F">
        <w:rPr>
          <w:rFonts w:ascii="Times New Roman" w:hAnsi="Times New Roman"/>
          <w:szCs w:val="24"/>
        </w:rPr>
        <w:t xml:space="preserve"> </w:t>
      </w:r>
      <w:r w:rsidRPr="0050385B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 w:rsidRPr="0050385B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50385B">
        <w:rPr>
          <w:rFonts w:ascii="Times New Roman" w:hAnsi="Times New Roman"/>
          <w:b/>
          <w:bCs/>
          <w:sz w:val="28"/>
          <w:szCs w:val="28"/>
        </w:rPr>
        <w:t xml:space="preserve"> de 202</w:t>
      </w:r>
      <w:r w:rsidR="00A17862" w:rsidRPr="0050385B">
        <w:rPr>
          <w:rFonts w:ascii="Times New Roman" w:hAnsi="Times New Roman"/>
          <w:b/>
          <w:bCs/>
          <w:sz w:val="28"/>
          <w:szCs w:val="28"/>
        </w:rPr>
        <w:t>4</w:t>
      </w:r>
      <w:r w:rsidRPr="0050385B">
        <w:rPr>
          <w:rFonts w:ascii="Times New Roman" w:hAnsi="Times New Roman"/>
          <w:b/>
          <w:bCs/>
          <w:szCs w:val="24"/>
        </w:rPr>
        <w:t xml:space="preserve">, </w:t>
      </w:r>
      <w:r w:rsidRPr="0050385B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 de Nuevo León, la</w:t>
      </w:r>
      <w:r w:rsidR="006D3CAB" w:rsidRPr="0050385B">
        <w:rPr>
          <w:rFonts w:ascii="Times New Roman" w:hAnsi="Times New Roman"/>
          <w:b/>
          <w:szCs w:val="24"/>
        </w:rPr>
        <w:t xml:space="preserve"> </w:t>
      </w:r>
      <w:r w:rsidR="00AE5C6F">
        <w:rPr>
          <w:rFonts w:ascii="Times New Roman" w:hAnsi="Times New Roman"/>
          <w:b/>
          <w:szCs w:val="24"/>
        </w:rPr>
        <w:t>persona física</w:t>
      </w:r>
      <w:r w:rsidR="00AE5C6F">
        <w:rPr>
          <w:rFonts w:ascii="Times New Roman" w:hAnsi="Times New Roman"/>
          <w:szCs w:val="24"/>
        </w:rPr>
        <w:t xml:space="preserve"> </w:t>
      </w:r>
      <w:r w:rsidRPr="0050385B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>Sin otro particular, quedo de Usted.</w:t>
      </w:r>
    </w:p>
    <w:p w:rsidR="00303058" w:rsidRPr="0050385B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E5C6F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2764D9" w:rsidRDefault="00563BFA" w:rsidP="0050385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A1" w:rsidRDefault="00D83CA1">
      <w:r>
        <w:separator/>
      </w:r>
    </w:p>
  </w:endnote>
  <w:endnote w:type="continuationSeparator" w:id="0">
    <w:p w:rsidR="00D83CA1" w:rsidRDefault="00D8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A1" w:rsidRDefault="00D83CA1">
      <w:r>
        <w:separator/>
      </w:r>
    </w:p>
  </w:footnote>
  <w:footnote w:type="continuationSeparator" w:id="0">
    <w:p w:rsidR="00D83CA1" w:rsidRDefault="00D8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078DD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109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CA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1E4C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85B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472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67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0738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A54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3EED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50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3CA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2B1A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AD1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381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1DF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4B3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1EF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58F0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4D94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5C6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27B60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3AA5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8A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0A90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CA1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6AFE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08D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3AED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4AE8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471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4141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1ED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0FE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4B9D4B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2023-01-23T18:18:00Z</cp:lastPrinted>
  <dcterms:created xsi:type="dcterms:W3CDTF">2023-01-24T23:37:00Z</dcterms:created>
  <dcterms:modified xsi:type="dcterms:W3CDTF">2023-01-24T23:37:00Z</dcterms:modified>
</cp:coreProperties>
</file>