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77036" w:rsidRDefault="00977036" w:rsidP="0097703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NUEVO LISOL, S.A. DE C.V.</w:t>
      </w:r>
    </w:p>
    <w:p w:rsidR="00977036" w:rsidRDefault="00977036" w:rsidP="0097703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977036" w:rsidRDefault="00977036" w:rsidP="0097703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77036" w:rsidRDefault="00977036" w:rsidP="0097703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77036" w:rsidP="0097703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770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774">
        <w:rPr>
          <w:rFonts w:ascii="Times New Roman" w:hAnsi="Times New Roman"/>
          <w:sz w:val="24"/>
          <w:szCs w:val="24"/>
        </w:rPr>
        <w:t>27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E4" w:rsidRDefault="003502E4">
      <w:r>
        <w:separator/>
      </w:r>
    </w:p>
  </w:endnote>
  <w:endnote w:type="continuationSeparator" w:id="0">
    <w:p w:rsidR="003502E4" w:rsidRDefault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E4" w:rsidRDefault="003502E4">
      <w:r>
        <w:separator/>
      </w:r>
    </w:p>
  </w:footnote>
  <w:footnote w:type="continuationSeparator" w:id="0">
    <w:p w:rsidR="003502E4" w:rsidRDefault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26F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A7B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774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13A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02E4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15A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5B14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1CB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036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752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5AB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8BA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12E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37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A1408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2022-06-27T19:02:00Z</dcterms:created>
  <dcterms:modified xsi:type="dcterms:W3CDTF">2022-06-27T19:02:00Z</dcterms:modified>
</cp:coreProperties>
</file>