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CD2692" w:rsidRDefault="00CD2692" w:rsidP="00CD26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COMERCIALIZADORA MEDICA ALVASAN, S.A. DE C.V.</w:t>
      </w:r>
    </w:p>
    <w:p w:rsidR="00CD2692" w:rsidRDefault="00CD2692" w:rsidP="00CD26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D2692" w:rsidRDefault="00CD2692" w:rsidP="00CD269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D2692" w:rsidRDefault="00CD2692" w:rsidP="00CD269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D2692" w:rsidP="00CD269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32"/>
          <w:szCs w:val="24"/>
        </w:rPr>
        <w:t xml:space="preserve">Equipo Médico, Accesorios y Suministros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D2692">
        <w:rPr>
          <w:rFonts w:ascii="Times New Roman" w:hAnsi="Times New Roman"/>
          <w:b/>
          <w:szCs w:val="24"/>
        </w:rPr>
        <w:t>persona moral</w:t>
      </w:r>
      <w:r w:rsidR="00CD26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D2692">
        <w:rPr>
          <w:rFonts w:ascii="Times New Roman" w:hAnsi="Times New Roman"/>
          <w:b/>
          <w:szCs w:val="24"/>
        </w:rPr>
        <w:t>persona moral</w:t>
      </w:r>
      <w:r w:rsidR="00CD269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4289">
        <w:rPr>
          <w:rFonts w:ascii="Times New Roman" w:hAnsi="Times New Roman"/>
          <w:sz w:val="24"/>
          <w:szCs w:val="24"/>
        </w:rPr>
        <w:t>24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E7" w:rsidRDefault="00074FE7">
      <w:r>
        <w:separator/>
      </w:r>
    </w:p>
  </w:endnote>
  <w:endnote w:type="continuationSeparator" w:id="0">
    <w:p w:rsidR="00074FE7" w:rsidRDefault="0007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E7" w:rsidRDefault="00074FE7">
      <w:r>
        <w:separator/>
      </w:r>
    </w:p>
  </w:footnote>
  <w:footnote w:type="continuationSeparator" w:id="0">
    <w:p w:rsidR="00074FE7" w:rsidRDefault="0007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2E80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A42"/>
    <w:rsid w:val="00074DB2"/>
    <w:rsid w:val="00074F82"/>
    <w:rsid w:val="00074FE7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A05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4F42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3C4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A0F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CFF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1E04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B2E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289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6ECC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692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7BD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109"/>
    <w:rsid w:val="00F50539"/>
    <w:rsid w:val="00F51170"/>
    <w:rsid w:val="00F51892"/>
    <w:rsid w:val="00F52A81"/>
    <w:rsid w:val="00F52B27"/>
    <w:rsid w:val="00F54081"/>
    <w:rsid w:val="00F54160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2023-02-24T18:12:00Z</cp:lastPrinted>
  <dcterms:created xsi:type="dcterms:W3CDTF">2023-02-24T21:26:00Z</dcterms:created>
  <dcterms:modified xsi:type="dcterms:W3CDTF">2023-02-24T21:26:00Z</dcterms:modified>
</cp:coreProperties>
</file>