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F64F7" w:rsidRDefault="00AF64F7" w:rsidP="00AF64F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CYAN MEDIA LAB, S.A. DE C.V.</w:t>
      </w:r>
    </w:p>
    <w:p w:rsidR="00AF64F7" w:rsidRDefault="00AF64F7" w:rsidP="00AF64F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F64F7" w:rsidRDefault="00AF64F7" w:rsidP="00AF64F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F64F7" w:rsidRDefault="00AF64F7" w:rsidP="00AF64F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F64F7" w:rsidP="00AF64F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F64F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9204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ervicios Profesionales de Empresa</w:t>
      </w:r>
      <w:r>
        <w:rPr>
          <w:rFonts w:ascii="Times New Roman" w:hAnsi="Times New Roman"/>
          <w:szCs w:val="24"/>
        </w:rPr>
        <w:t xml:space="preserve"> </w:t>
      </w:r>
      <w:r w:rsidR="00503CE4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131C4">
        <w:rPr>
          <w:rFonts w:ascii="Times New Roman" w:hAnsi="Times New Roman"/>
          <w:sz w:val="24"/>
          <w:szCs w:val="24"/>
        </w:rPr>
        <w:t>20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45" w:rsidRDefault="004D0445">
      <w:r>
        <w:separator/>
      </w:r>
    </w:p>
  </w:endnote>
  <w:endnote w:type="continuationSeparator" w:id="0">
    <w:p w:rsidR="004D0445" w:rsidRDefault="004D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45" w:rsidRDefault="004D0445">
      <w:r>
        <w:separator/>
      </w:r>
    </w:p>
  </w:footnote>
  <w:footnote w:type="continuationSeparator" w:id="0">
    <w:p w:rsidR="004D0445" w:rsidRDefault="004D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445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64F7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2022-06-20T17:44:00Z</dcterms:created>
  <dcterms:modified xsi:type="dcterms:W3CDTF">2022-06-20T17:44:00Z</dcterms:modified>
</cp:coreProperties>
</file>