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B7EBC" w:rsidRDefault="008B7EBC" w:rsidP="008B7EB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MKT EVENTOS Y MAS, S.A. DE C.V.</w:t>
      </w:r>
    </w:p>
    <w:p w:rsidR="008B7EBC" w:rsidRDefault="008B7EBC" w:rsidP="008B7EB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B7EBC" w:rsidRDefault="008B7EBC" w:rsidP="008B7EB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B7EBC" w:rsidRDefault="008B7EBC" w:rsidP="008B7EB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B7EBC" w:rsidP="008B7EB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B135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9206 </w:t>
      </w:r>
      <w:r>
        <w:rPr>
          <w:rFonts w:ascii="Times New Roman" w:hAnsi="Times New Roman"/>
          <w:szCs w:val="24"/>
        </w:rPr>
        <w:t xml:space="preserve">con el giro:  </w:t>
      </w:r>
      <w:r w:rsidRPr="00E801EE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42A">
        <w:rPr>
          <w:rFonts w:ascii="Times New Roman" w:hAnsi="Times New Roman"/>
          <w:sz w:val="24"/>
          <w:szCs w:val="24"/>
        </w:rPr>
        <w:t>1</w:t>
      </w:r>
      <w:r w:rsidR="00C6243B">
        <w:rPr>
          <w:rFonts w:ascii="Times New Roman" w:hAnsi="Times New Roman"/>
          <w:sz w:val="24"/>
          <w:szCs w:val="24"/>
        </w:rPr>
        <w:t>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51" w:rsidRDefault="009F3E51">
      <w:r>
        <w:separator/>
      </w:r>
    </w:p>
  </w:endnote>
  <w:endnote w:type="continuationSeparator" w:id="0">
    <w:p w:rsidR="009F3E51" w:rsidRDefault="009F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51" w:rsidRDefault="009F3E51">
      <w:r>
        <w:separator/>
      </w:r>
    </w:p>
  </w:footnote>
  <w:footnote w:type="continuationSeparator" w:id="0">
    <w:p w:rsidR="009F3E51" w:rsidRDefault="009F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87D6D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55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B7EBC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E51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43B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55F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2022-01-14T17:20:00Z</dcterms:created>
  <dcterms:modified xsi:type="dcterms:W3CDTF">2022-01-14T17:20:00Z</dcterms:modified>
</cp:coreProperties>
</file>