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967C9" w:rsidRDefault="008967C9" w:rsidP="008967C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CAZARES MORENO JOSE ROBERTO</w:t>
      </w:r>
    </w:p>
    <w:p w:rsidR="008967C9" w:rsidRDefault="008967C9" w:rsidP="008967C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67C9" w:rsidRDefault="008967C9" w:rsidP="008967C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967C9" w:rsidRDefault="008967C9" w:rsidP="008967C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967C9" w:rsidP="008967C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>persona física</w:t>
      </w:r>
      <w:r w:rsidR="008967C9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>persona física</w:t>
      </w:r>
      <w:r w:rsidR="008967C9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967C9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42" w:rsidRDefault="00212842">
      <w:r>
        <w:separator/>
      </w:r>
    </w:p>
  </w:endnote>
  <w:endnote w:type="continuationSeparator" w:id="0">
    <w:p w:rsidR="00212842" w:rsidRDefault="002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42" w:rsidRDefault="00212842">
      <w:r>
        <w:separator/>
      </w:r>
    </w:p>
  </w:footnote>
  <w:footnote w:type="continuationSeparator" w:id="0">
    <w:p w:rsidR="00212842" w:rsidRDefault="0021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E524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2022-12-05T19:36:00Z</dcterms:created>
  <dcterms:modified xsi:type="dcterms:W3CDTF">2022-12-05T19:36:00Z</dcterms:modified>
</cp:coreProperties>
</file>