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0D95" w:rsidRDefault="00890D9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522B58" w:rsidRDefault="00522B58" w:rsidP="00522B5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1STEP SOLUTIONS, S.A. DE C.V.</w:t>
      </w:r>
    </w:p>
    <w:p w:rsidR="00522B58" w:rsidRDefault="00522B58" w:rsidP="00522B5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22B58" w:rsidRDefault="00522B58" w:rsidP="00522B5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  <w:bookmarkStart w:id="0" w:name="_GoBack"/>
      <w:bookmarkEnd w:id="0"/>
    </w:p>
    <w:p w:rsidR="00522B58" w:rsidRDefault="00522B58" w:rsidP="00522B5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522B58" w:rsidP="00522B58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22B5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9219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de Oficina, Accesorios y Suministros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28712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890D9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87125">
        <w:rPr>
          <w:rFonts w:ascii="Times New Roman" w:hAnsi="Times New Roman"/>
          <w:sz w:val="24"/>
          <w:szCs w:val="24"/>
        </w:rPr>
        <w:t>10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539" w:rsidRDefault="00F50539">
      <w:r>
        <w:separator/>
      </w:r>
    </w:p>
  </w:endnote>
  <w:endnote w:type="continuationSeparator" w:id="0">
    <w:p w:rsidR="00F50539" w:rsidRDefault="00F5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539" w:rsidRDefault="00F50539">
      <w:r>
        <w:separator/>
      </w:r>
    </w:p>
  </w:footnote>
  <w:footnote w:type="continuationSeparator" w:id="0">
    <w:p w:rsidR="00F50539" w:rsidRDefault="00F5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E53C69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2022-06-10T18:15:00Z</dcterms:created>
  <dcterms:modified xsi:type="dcterms:W3CDTF">2022-06-10T18:15:00Z</dcterms:modified>
</cp:coreProperties>
</file>