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6745C" w:rsidRDefault="00D6745C" w:rsidP="00D6745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PINTURAS COVER, S.A. DE C.V.</w:t>
      </w:r>
    </w:p>
    <w:p w:rsidR="00D6745C" w:rsidRDefault="00D6745C" w:rsidP="00D6745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6745C" w:rsidRDefault="00D6745C" w:rsidP="00D6745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6745C" w:rsidRDefault="00D6745C" w:rsidP="00D6745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6745C" w:rsidP="00D6745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6745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9241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136A6">
        <w:rPr>
          <w:rFonts w:ascii="Times New Roman" w:hAnsi="Times New Roman"/>
          <w:sz w:val="24"/>
          <w:szCs w:val="24"/>
        </w:rPr>
        <w:t>07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72" w:rsidRDefault="00432D72">
      <w:r>
        <w:separator/>
      </w:r>
    </w:p>
  </w:endnote>
  <w:endnote w:type="continuationSeparator" w:id="0">
    <w:p w:rsidR="00432D72" w:rsidRDefault="0043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72" w:rsidRDefault="00432D72">
      <w:r>
        <w:separator/>
      </w:r>
    </w:p>
  </w:footnote>
  <w:footnote w:type="continuationSeparator" w:id="0">
    <w:p w:rsidR="00432D72" w:rsidRDefault="0043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C9D6D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2022-07-07T21:39:00Z</dcterms:created>
  <dcterms:modified xsi:type="dcterms:W3CDTF">2022-07-07T21:39:00Z</dcterms:modified>
</cp:coreProperties>
</file>