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67BB7" w:rsidRDefault="00B67BB7" w:rsidP="00B67B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DIAZ GAMEZ ARTURO</w:t>
      </w:r>
    </w:p>
    <w:p w:rsidR="00B67BB7" w:rsidRDefault="00B67BB7" w:rsidP="00B67B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67BB7" w:rsidRDefault="00B67BB7" w:rsidP="00B67BB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67BB7" w:rsidRDefault="00B67BB7" w:rsidP="00B67BB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B67BB7" w:rsidP="00B67BB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9243 </w:t>
      </w:r>
      <w:r>
        <w:rPr>
          <w:rFonts w:ascii="Times New Roman" w:hAnsi="Times New Roman"/>
          <w:szCs w:val="24"/>
        </w:rPr>
        <w:t xml:space="preserve">con el giro:  </w:t>
      </w:r>
      <w:r w:rsidR="00692C60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692C60" w:rsidRPr="006F325D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67BB7">
        <w:rPr>
          <w:rFonts w:ascii="Times New Roman" w:hAnsi="Times New Roman"/>
          <w:b/>
          <w:szCs w:val="24"/>
        </w:rPr>
        <w:t>persona física</w:t>
      </w:r>
      <w:r w:rsidR="00B67BB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67BB7">
        <w:rPr>
          <w:rFonts w:ascii="Times New Roman" w:hAnsi="Times New Roman"/>
          <w:b/>
          <w:szCs w:val="24"/>
        </w:rPr>
        <w:t>persona física</w:t>
      </w:r>
      <w:r w:rsidR="00B67BB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75" w:rsidRDefault="00613B75">
      <w:r>
        <w:separator/>
      </w:r>
    </w:p>
  </w:endnote>
  <w:endnote w:type="continuationSeparator" w:id="0">
    <w:p w:rsidR="00613B75" w:rsidRDefault="006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75" w:rsidRDefault="00613B75">
      <w:r>
        <w:separator/>
      </w:r>
    </w:p>
  </w:footnote>
  <w:footnote w:type="continuationSeparator" w:id="0">
    <w:p w:rsidR="00613B75" w:rsidRDefault="0061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2022-08-31T21:48:00Z</cp:lastPrinted>
  <dcterms:created xsi:type="dcterms:W3CDTF">2022-09-09T21:13:00Z</dcterms:created>
  <dcterms:modified xsi:type="dcterms:W3CDTF">2022-09-09T21:13:00Z</dcterms:modified>
</cp:coreProperties>
</file>