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0288C" w:rsidRDefault="0000288C" w:rsidP="0000288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UNIMEDICAL SOLUCIONES,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00288C" w:rsidRDefault="0000288C" w:rsidP="000028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0288C" w:rsidRDefault="0000288C" w:rsidP="000028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0288C" w:rsidRDefault="0000288C" w:rsidP="0000288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0288C" w:rsidP="0000288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8384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9254 </w:t>
      </w:r>
      <w:r>
        <w:rPr>
          <w:rFonts w:ascii="Times New Roman" w:hAnsi="Times New Roman"/>
          <w:szCs w:val="24"/>
        </w:rPr>
        <w:t xml:space="preserve">con el giro:  </w:t>
      </w:r>
      <w:r w:rsidRPr="007D4609">
        <w:rPr>
          <w:rFonts w:ascii="Times New Roman" w:hAnsi="Times New Roman"/>
          <w:b/>
          <w:sz w:val="28"/>
          <w:szCs w:val="24"/>
        </w:rPr>
        <w:t>Medicamentos y Productos Farmacéuticos</w:t>
      </w:r>
      <w:r w:rsidRPr="00B846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E742A">
        <w:rPr>
          <w:rFonts w:ascii="Times New Roman" w:hAnsi="Times New Roman"/>
          <w:sz w:val="24"/>
          <w:szCs w:val="24"/>
        </w:rPr>
        <w:t>1</w:t>
      </w:r>
      <w:r w:rsidR="0068384D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68" w:rsidRDefault="002F5D68">
      <w:r>
        <w:separator/>
      </w:r>
    </w:p>
  </w:endnote>
  <w:endnote w:type="continuationSeparator" w:id="0">
    <w:p w:rsidR="002F5D68" w:rsidRDefault="002F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68" w:rsidRDefault="002F5D68">
      <w:r>
        <w:separator/>
      </w:r>
    </w:p>
  </w:footnote>
  <w:footnote w:type="continuationSeparator" w:id="0">
    <w:p w:rsidR="002F5D68" w:rsidRDefault="002F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88C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87D6D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5D68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55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384D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B7EBC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E51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43B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55F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635E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2022-01-18T17:27:00Z</dcterms:created>
  <dcterms:modified xsi:type="dcterms:W3CDTF">2022-01-18T17:27:00Z</dcterms:modified>
</cp:coreProperties>
</file>