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A45B89" w:rsidRDefault="00A45B89" w:rsidP="00A45B8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DISTRIBUCION ESPECIALIZADA DE MEDICAMENTOS, S.A. DE C.V.</w:t>
      </w:r>
    </w:p>
    <w:p w:rsidR="00A45B89" w:rsidRDefault="00A45B89" w:rsidP="00A45B8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45B89" w:rsidRDefault="00A45B89" w:rsidP="00A45B8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45B89" w:rsidRDefault="00A45B89" w:rsidP="00A45B8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A45B89" w:rsidP="00A45B8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45B8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9256 </w:t>
      </w:r>
      <w:r>
        <w:rPr>
          <w:rFonts w:ascii="Times New Roman" w:hAnsi="Times New Roman"/>
          <w:szCs w:val="24"/>
        </w:rPr>
        <w:t xml:space="preserve">con el giro: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Medicamentos y Productos Farmacéuticos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D52B2">
        <w:rPr>
          <w:rFonts w:ascii="Times New Roman" w:hAnsi="Times New Roman"/>
          <w:sz w:val="24"/>
          <w:szCs w:val="24"/>
        </w:rPr>
        <w:t>27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D0" w:rsidRDefault="00D52CD0">
      <w:r>
        <w:separator/>
      </w:r>
    </w:p>
  </w:endnote>
  <w:endnote w:type="continuationSeparator" w:id="0">
    <w:p w:rsidR="00D52CD0" w:rsidRDefault="00D5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D0" w:rsidRDefault="00D52CD0">
      <w:r>
        <w:separator/>
      </w:r>
    </w:p>
  </w:footnote>
  <w:footnote w:type="continuationSeparator" w:id="0">
    <w:p w:rsidR="00D52CD0" w:rsidRDefault="00D5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3F4A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740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7D0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2FAB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3C3B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6F4"/>
    <w:rsid w:val="00140B41"/>
    <w:rsid w:val="001417A3"/>
    <w:rsid w:val="00142027"/>
    <w:rsid w:val="00142A6F"/>
    <w:rsid w:val="00142BE6"/>
    <w:rsid w:val="00143D19"/>
    <w:rsid w:val="00145519"/>
    <w:rsid w:val="001465B1"/>
    <w:rsid w:val="00146F50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3A1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2F7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150B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44D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A2E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3F80"/>
    <w:rsid w:val="004B61E7"/>
    <w:rsid w:val="004B7160"/>
    <w:rsid w:val="004C0179"/>
    <w:rsid w:val="004C0D32"/>
    <w:rsid w:val="004C14D6"/>
    <w:rsid w:val="004C1E61"/>
    <w:rsid w:val="004C265B"/>
    <w:rsid w:val="004C3170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03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6EEF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4B16"/>
    <w:rsid w:val="0065501B"/>
    <w:rsid w:val="006555FF"/>
    <w:rsid w:val="006558B3"/>
    <w:rsid w:val="00655CA9"/>
    <w:rsid w:val="00655DE3"/>
    <w:rsid w:val="006606AD"/>
    <w:rsid w:val="00660ADF"/>
    <w:rsid w:val="006611E2"/>
    <w:rsid w:val="00661720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57C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057"/>
    <w:rsid w:val="007606DE"/>
    <w:rsid w:val="007609F0"/>
    <w:rsid w:val="0076109C"/>
    <w:rsid w:val="00761304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02C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4F2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2813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4A3D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48A5"/>
    <w:rsid w:val="00A45056"/>
    <w:rsid w:val="00A45B89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E32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4A2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61A"/>
    <w:rsid w:val="00AB1CC6"/>
    <w:rsid w:val="00AB331B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72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502D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1B6F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2CD0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0AF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6A22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6DA6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2B2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9D8237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2022-04-27T18:53:00Z</cp:lastPrinted>
  <dcterms:created xsi:type="dcterms:W3CDTF">2022-04-27T19:07:00Z</dcterms:created>
  <dcterms:modified xsi:type="dcterms:W3CDTF">2022-04-27T19:07:00Z</dcterms:modified>
</cp:coreProperties>
</file>