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00004" w:rsidRDefault="00700004" w:rsidP="0070000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MEDIKAL-MUNERIS, S.A. DE C.V.    </w:t>
      </w:r>
    </w:p>
    <w:p w:rsidR="00700004" w:rsidRDefault="00700004" w:rsidP="0070000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0004" w:rsidRDefault="00700004" w:rsidP="0070000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0004" w:rsidRDefault="00700004" w:rsidP="00700004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700004" w:rsidP="0070000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0000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9295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46B">
        <w:rPr>
          <w:rFonts w:ascii="Times New Roman" w:hAnsi="Times New Roman"/>
          <w:b/>
          <w:sz w:val="28"/>
          <w:szCs w:val="28"/>
        </w:rPr>
        <w:t>Equipo Médico,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619DB">
        <w:rPr>
          <w:rFonts w:ascii="Times New Roman" w:hAnsi="Times New Roman"/>
          <w:sz w:val="24"/>
          <w:szCs w:val="24"/>
        </w:rPr>
        <w:t>22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3E" w:rsidRDefault="00D50B3E">
      <w:r>
        <w:separator/>
      </w:r>
    </w:p>
  </w:endnote>
  <w:endnote w:type="continuationSeparator" w:id="0">
    <w:p w:rsidR="00D50B3E" w:rsidRDefault="00D5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3E" w:rsidRDefault="00D50B3E">
      <w:r>
        <w:separator/>
      </w:r>
    </w:p>
  </w:footnote>
  <w:footnote w:type="continuationSeparator" w:id="0">
    <w:p w:rsidR="00D50B3E" w:rsidRDefault="00D5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BB486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2022-07-22T21:18:00Z</dcterms:created>
  <dcterms:modified xsi:type="dcterms:W3CDTF">2022-07-22T21:18:00Z</dcterms:modified>
</cp:coreProperties>
</file>