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F24964" w:rsidRDefault="00F24964" w:rsidP="00F249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SOLUCIONES PROMOCIONALES Y GRAN FORMATO, S.A. DE C.V.    </w:t>
      </w:r>
    </w:p>
    <w:p w:rsidR="00F24964" w:rsidRDefault="00F24964" w:rsidP="00F24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24964" w:rsidRDefault="00F24964" w:rsidP="00F249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4964" w:rsidRDefault="00F24964" w:rsidP="00F24964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F24964" w:rsidP="00F2496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24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9299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Gastos de Orden Social y Cultural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E4" w:rsidRDefault="00DA05E4">
      <w:r>
        <w:separator/>
      </w:r>
    </w:p>
  </w:endnote>
  <w:endnote w:type="continuationSeparator" w:id="0">
    <w:p w:rsidR="00DA05E4" w:rsidRDefault="00D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E4" w:rsidRDefault="00DA05E4">
      <w:r>
        <w:separator/>
      </w:r>
    </w:p>
  </w:footnote>
  <w:footnote w:type="continuationSeparator" w:id="0">
    <w:p w:rsidR="00DA05E4" w:rsidRDefault="00D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C4AAD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2022-05-12T16:39:00Z</dcterms:created>
  <dcterms:modified xsi:type="dcterms:W3CDTF">2022-05-12T16:39:00Z</dcterms:modified>
</cp:coreProperties>
</file>