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D3597" w:rsidRDefault="007D3597" w:rsidP="007D35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TORRES TOVAR JOSE JOSIMAR</w:t>
      </w:r>
    </w:p>
    <w:p w:rsidR="007D3597" w:rsidRDefault="007D3597" w:rsidP="007D35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D3597" w:rsidRDefault="007D3597" w:rsidP="007D35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D3597" w:rsidRDefault="007D3597" w:rsidP="007D359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D3597" w:rsidP="007D359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9339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Gestión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7D3597">
        <w:rPr>
          <w:rFonts w:ascii="Times New Roman" w:hAnsi="Times New Roman"/>
          <w:b/>
          <w:szCs w:val="24"/>
        </w:rPr>
        <w:t>física</w:t>
      </w:r>
      <w:r w:rsidR="007D35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7D3597">
        <w:rPr>
          <w:rFonts w:ascii="Times New Roman" w:hAnsi="Times New Roman"/>
          <w:b/>
          <w:szCs w:val="24"/>
        </w:rPr>
        <w:t>física</w:t>
      </w:r>
      <w:r w:rsidR="007D359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00FC9">
        <w:rPr>
          <w:rFonts w:ascii="Times New Roman" w:hAnsi="Times New Roman"/>
          <w:sz w:val="24"/>
          <w:szCs w:val="24"/>
        </w:rPr>
        <w:t>11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proofErr w:type="spellStart"/>
      <w:r>
        <w:rPr>
          <w:rFonts w:ascii="Times New Roman" w:hAnsi="Times New Roman"/>
          <w:b/>
          <w:sz w:val="14"/>
          <w:szCs w:val="24"/>
          <w:lang w:val="es-MX"/>
        </w:rPr>
        <w:t>Rodriguez</w:t>
      </w:r>
      <w:proofErr w:type="spellEnd"/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BB" w:rsidRDefault="006C14BB">
      <w:r>
        <w:separator/>
      </w:r>
    </w:p>
  </w:endnote>
  <w:endnote w:type="continuationSeparator" w:id="0">
    <w:p w:rsidR="006C14BB" w:rsidRDefault="006C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BB" w:rsidRDefault="006C14BB">
      <w:r>
        <w:separator/>
      </w:r>
    </w:p>
  </w:footnote>
  <w:footnote w:type="continuationSeparator" w:id="0">
    <w:p w:rsidR="006C14BB" w:rsidRDefault="006C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9038B8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2022-10-11T17:21:00Z</dcterms:created>
  <dcterms:modified xsi:type="dcterms:W3CDTF">2022-10-11T17:21:00Z</dcterms:modified>
</cp:coreProperties>
</file>