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12AA7" w:rsidRDefault="00412AA7" w:rsidP="00412AA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C7965">
        <w:rPr>
          <w:rFonts w:ascii="Times New Roman" w:hAnsi="Times New Roman"/>
          <w:b/>
          <w:sz w:val="28"/>
          <w:szCs w:val="28"/>
          <w:lang w:val="es-MX"/>
        </w:rPr>
        <w:t>G.T. ORGANIZACIÓN CONSTRUCTORA, S.A. DE C.V.</w:t>
      </w:r>
    </w:p>
    <w:p w:rsidR="00412AA7" w:rsidRDefault="00412AA7" w:rsidP="00412AA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12AA7" w:rsidRDefault="00412AA7" w:rsidP="00412AA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412AA7" w:rsidRDefault="00412AA7" w:rsidP="00412AA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12AA7" w:rsidP="00412AA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12AA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9381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Pr="009C7965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213D57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F1640" w:rsidRPr="006970FF">
        <w:rPr>
          <w:rFonts w:ascii="Times New Roman" w:hAnsi="Times New Roman"/>
          <w:b/>
          <w:szCs w:val="24"/>
        </w:rPr>
        <w:t>persona moral</w:t>
      </w:r>
      <w:r w:rsidR="009F16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13D57">
        <w:rPr>
          <w:rFonts w:ascii="Times New Roman" w:hAnsi="Times New Roman"/>
          <w:sz w:val="24"/>
          <w:szCs w:val="24"/>
        </w:rPr>
        <w:t>21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35" w:rsidRDefault="004C3235">
      <w:r>
        <w:separator/>
      </w:r>
    </w:p>
  </w:endnote>
  <w:endnote w:type="continuationSeparator" w:id="0">
    <w:p w:rsidR="004C3235" w:rsidRDefault="004C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35" w:rsidRDefault="004C3235">
      <w:r>
        <w:separator/>
      </w:r>
    </w:p>
  </w:footnote>
  <w:footnote w:type="continuationSeparator" w:id="0">
    <w:p w:rsidR="004C3235" w:rsidRDefault="004C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D3816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2022-07-21T19:10:00Z</dcterms:created>
  <dcterms:modified xsi:type="dcterms:W3CDTF">2022-07-21T19:10:00Z</dcterms:modified>
</cp:coreProperties>
</file>