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722BE" w:rsidRDefault="000722BE" w:rsidP="000722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CONSTRUCCIONES Y SUMINISTROS BES, S.A. DE C.V.</w:t>
      </w:r>
    </w:p>
    <w:p w:rsidR="000722BE" w:rsidRDefault="000722BE" w:rsidP="000722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22BE" w:rsidRDefault="000722BE" w:rsidP="000722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22BE" w:rsidRDefault="000722BE" w:rsidP="000722B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722BE" w:rsidP="000722B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935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Edificación, Construcción, de Instalaciones y Mantenimiento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 xml:space="preserve">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6" w:rsidRDefault="00040696">
      <w:r>
        <w:separator/>
      </w:r>
    </w:p>
  </w:endnote>
  <w:endnote w:type="continuationSeparator" w:id="0">
    <w:p w:rsidR="00040696" w:rsidRDefault="0004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6" w:rsidRDefault="00040696">
      <w:r>
        <w:separator/>
      </w:r>
    </w:p>
  </w:footnote>
  <w:footnote w:type="continuationSeparator" w:id="0">
    <w:p w:rsidR="00040696" w:rsidRDefault="0004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696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3543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2022-03-25T19:11:00Z</cp:lastPrinted>
  <dcterms:created xsi:type="dcterms:W3CDTF">2022-03-29T16:08:00Z</dcterms:created>
  <dcterms:modified xsi:type="dcterms:W3CDTF">2022-03-29T16:52:00Z</dcterms:modified>
</cp:coreProperties>
</file>