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75360" w:rsidRDefault="00975360" w:rsidP="009753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MANUFACTURA Y SERVICIOS OLD TIME, S.A. DE C.V.</w:t>
      </w:r>
    </w:p>
    <w:p w:rsidR="00975360" w:rsidRDefault="00975360" w:rsidP="00975360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975360" w:rsidRDefault="00975360" w:rsidP="009753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75360" w:rsidRDefault="00975360" w:rsidP="0097536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75360" w:rsidP="0097536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7536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9400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Productos para Relojería, Joyería y Piedras Preciosas</w:t>
      </w:r>
      <w:r w:rsidR="00C23B46">
        <w:rPr>
          <w:rFonts w:ascii="Times New Roman" w:hAnsi="Times New Roman"/>
          <w:b/>
          <w:sz w:val="28"/>
          <w:szCs w:val="24"/>
        </w:rPr>
        <w:t xml:space="preserve"> </w:t>
      </w:r>
      <w:r w:rsidR="00C23B46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75360" w:rsidRPr="00975360">
        <w:rPr>
          <w:rFonts w:ascii="Times New Roman" w:hAnsi="Times New Roman"/>
          <w:b/>
          <w:szCs w:val="24"/>
        </w:rPr>
        <w:t>persona moral</w:t>
      </w:r>
      <w:r w:rsidR="009753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75360" w:rsidRPr="00975360">
        <w:rPr>
          <w:rFonts w:ascii="Times New Roman" w:hAnsi="Times New Roman"/>
          <w:b/>
          <w:szCs w:val="24"/>
        </w:rPr>
        <w:t>persona moral</w:t>
      </w:r>
      <w:r w:rsidR="009753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67E17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A8" w:rsidRDefault="003054A8">
      <w:r>
        <w:separator/>
      </w:r>
    </w:p>
  </w:endnote>
  <w:endnote w:type="continuationSeparator" w:id="0">
    <w:p w:rsidR="003054A8" w:rsidRDefault="0030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A8" w:rsidRDefault="003054A8">
      <w:r>
        <w:separator/>
      </w:r>
    </w:p>
  </w:footnote>
  <w:footnote w:type="continuationSeparator" w:id="0">
    <w:p w:rsidR="003054A8" w:rsidRDefault="0030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2022-07-08T17:38:00Z</dcterms:created>
  <dcterms:modified xsi:type="dcterms:W3CDTF">2022-07-08T17:38:00Z</dcterms:modified>
</cp:coreProperties>
</file>