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85AB3" w:rsidRDefault="00D85AB3" w:rsidP="00D85AB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COMERSA DEL NORESTE, S.A. DE C.V.</w:t>
      </w:r>
    </w:p>
    <w:p w:rsidR="00D85AB3" w:rsidRDefault="00D85AB3" w:rsidP="00D85AB3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D85AB3" w:rsidRDefault="00D85AB3" w:rsidP="00D85AB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85AB3" w:rsidRDefault="00D85AB3" w:rsidP="00D85AB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D85AB3" w:rsidP="00D85AB3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85AB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9412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EF612E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</w:t>
      </w:r>
      <w:bookmarkStart w:id="0" w:name="_GoBack"/>
      <w:bookmarkEnd w:id="0"/>
      <w:r w:rsidR="001D5F2C" w:rsidRPr="004D54CC">
        <w:rPr>
          <w:rFonts w:ascii="Times New Roman" w:hAnsi="Times New Roman"/>
          <w:szCs w:val="24"/>
        </w:rPr>
        <w:t>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F612E" w:rsidRPr="00EF612E">
        <w:rPr>
          <w:rFonts w:ascii="Times New Roman" w:hAnsi="Times New Roman"/>
          <w:b/>
          <w:szCs w:val="24"/>
        </w:rPr>
        <w:t>persona moral</w:t>
      </w:r>
      <w:r w:rsidR="00EF61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EF612E" w:rsidRPr="00EF612E">
        <w:rPr>
          <w:rFonts w:ascii="Times New Roman" w:hAnsi="Times New Roman"/>
          <w:b/>
          <w:szCs w:val="24"/>
        </w:rPr>
        <w:t>persona moral</w:t>
      </w:r>
      <w:r w:rsidR="00EF61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C0774">
        <w:rPr>
          <w:rFonts w:ascii="Times New Roman" w:hAnsi="Times New Roman"/>
          <w:sz w:val="24"/>
          <w:szCs w:val="24"/>
        </w:rPr>
        <w:t>27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3A" w:rsidRDefault="002F613A">
      <w:r>
        <w:separator/>
      </w:r>
    </w:p>
  </w:endnote>
  <w:endnote w:type="continuationSeparator" w:id="0">
    <w:p w:rsidR="002F613A" w:rsidRDefault="002F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3A" w:rsidRDefault="002F613A">
      <w:r>
        <w:separator/>
      </w:r>
    </w:p>
  </w:footnote>
  <w:footnote w:type="continuationSeparator" w:id="0">
    <w:p w:rsidR="002F613A" w:rsidRDefault="002F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26F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A7B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70C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4624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1527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774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13A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697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82B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15A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5B14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9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5E1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5F5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1CB"/>
    <w:rsid w:val="00817885"/>
    <w:rsid w:val="00817FAA"/>
    <w:rsid w:val="00820716"/>
    <w:rsid w:val="00820758"/>
    <w:rsid w:val="00820E7A"/>
    <w:rsid w:val="0082274D"/>
    <w:rsid w:val="0082469B"/>
    <w:rsid w:val="00825C9F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73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0F82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BF7E12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2FF0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752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5AB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8BA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12E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0F48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37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2022-06-23T18:13:00Z</cp:lastPrinted>
  <dcterms:created xsi:type="dcterms:W3CDTF">2022-06-27T18:47:00Z</dcterms:created>
  <dcterms:modified xsi:type="dcterms:W3CDTF">2022-06-27T18:47:00Z</dcterms:modified>
</cp:coreProperties>
</file>