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F6856" w:rsidRDefault="008F6856" w:rsidP="008F685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SOPORTE MEDICO INTEGRAL, S.A. DE C.V.</w:t>
      </w:r>
    </w:p>
    <w:p w:rsidR="008F6856" w:rsidRDefault="008F6856" w:rsidP="008F685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F6856" w:rsidRDefault="008F6856" w:rsidP="008F685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F6856" w:rsidRDefault="008F6856" w:rsidP="008F6856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8F6856" w:rsidP="008F685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F685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9430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Medicamentos y Productos Farmacéuticos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8F6856" w:rsidRPr="008F6856">
        <w:rPr>
          <w:rFonts w:ascii="Times New Roman" w:hAnsi="Times New Roman"/>
          <w:b/>
          <w:szCs w:val="24"/>
        </w:rPr>
        <w:t>moral</w:t>
      </w:r>
      <w:r w:rsidR="008F685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8F6856" w:rsidRPr="008F6856">
        <w:rPr>
          <w:rFonts w:ascii="Times New Roman" w:hAnsi="Times New Roman"/>
          <w:b/>
          <w:szCs w:val="24"/>
        </w:rPr>
        <w:t>moral</w:t>
      </w:r>
      <w:r w:rsidR="008F685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F6856">
        <w:rPr>
          <w:rFonts w:ascii="Times New Roman" w:hAnsi="Times New Roman"/>
          <w:sz w:val="24"/>
          <w:szCs w:val="24"/>
        </w:rPr>
        <w:t>09</w:t>
      </w:r>
      <w:bookmarkStart w:id="0" w:name="_GoBack"/>
      <w:bookmarkEnd w:id="0"/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8F" w:rsidRDefault="0076228F">
      <w:r>
        <w:separator/>
      </w:r>
    </w:p>
  </w:endnote>
  <w:endnote w:type="continuationSeparator" w:id="0">
    <w:p w:rsidR="0076228F" w:rsidRDefault="0076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8F" w:rsidRDefault="0076228F">
      <w:r>
        <w:separator/>
      </w:r>
    </w:p>
  </w:footnote>
  <w:footnote w:type="continuationSeparator" w:id="0">
    <w:p w:rsidR="0076228F" w:rsidRDefault="0076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28F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68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5A98C5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2022-12-09T18:27:00Z</dcterms:created>
  <dcterms:modified xsi:type="dcterms:W3CDTF">2022-12-09T18:27:00Z</dcterms:modified>
</cp:coreProperties>
</file>