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65CC" w:rsidRDefault="00D565CC" w:rsidP="00D565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MEDINA FERNANDO CESAR</w:t>
      </w:r>
    </w:p>
    <w:p w:rsidR="00D565CC" w:rsidRDefault="00D565CC" w:rsidP="00D565CC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D565CC" w:rsidRDefault="00D565CC" w:rsidP="00D565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5CC" w:rsidRDefault="00D565CC" w:rsidP="00D565C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565CC" w:rsidP="00D565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65C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9447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Vestuario y Uniformes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65CC" w:rsidRPr="00D565CC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65CC" w:rsidRPr="00D565CC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DE" w:rsidRDefault="002547DE">
      <w:r>
        <w:separator/>
      </w:r>
    </w:p>
  </w:endnote>
  <w:endnote w:type="continuationSeparator" w:id="0">
    <w:p w:rsidR="002547DE" w:rsidRDefault="002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DE" w:rsidRDefault="002547DE">
      <w:r>
        <w:separator/>
      </w:r>
    </w:p>
  </w:footnote>
  <w:footnote w:type="continuationSeparator" w:id="0">
    <w:p w:rsidR="002547DE" w:rsidRDefault="0025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86F24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2022-05-02T19:26:00Z</dcterms:created>
  <dcterms:modified xsi:type="dcterms:W3CDTF">2022-05-02T19:26:00Z</dcterms:modified>
</cp:coreProperties>
</file>