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47614" w:rsidRDefault="00747614" w:rsidP="007476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BARRERA TREJO JOSE ISABEL</w:t>
      </w:r>
    </w:p>
    <w:p w:rsidR="00747614" w:rsidRDefault="00747614" w:rsidP="007476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47614" w:rsidRDefault="00747614" w:rsidP="007476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47614" w:rsidRDefault="00747614" w:rsidP="007476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47614" w:rsidP="0074761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C567F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9468 </w:t>
      </w:r>
      <w:r>
        <w:rPr>
          <w:rFonts w:ascii="Times New Roman" w:hAnsi="Times New Roman"/>
          <w:szCs w:val="24"/>
        </w:rPr>
        <w:t xml:space="preserve">con el giro:  </w:t>
      </w:r>
      <w:r w:rsidRPr="005F4776">
        <w:rPr>
          <w:rFonts w:ascii="Times New Roman" w:hAnsi="Times New Roman"/>
          <w:b/>
          <w:sz w:val="28"/>
          <w:szCs w:val="24"/>
        </w:rPr>
        <w:t>Servicios Basados en Tecnología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C567F" w:rsidRPr="007C567F">
        <w:rPr>
          <w:rFonts w:ascii="Times New Roman" w:hAnsi="Times New Roman"/>
          <w:b/>
          <w:szCs w:val="24"/>
        </w:rPr>
        <w:t>persona física</w:t>
      </w:r>
      <w:r w:rsidR="007C567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C567F" w:rsidRPr="007C567F">
        <w:rPr>
          <w:rFonts w:ascii="Times New Roman" w:hAnsi="Times New Roman"/>
          <w:b/>
          <w:szCs w:val="24"/>
        </w:rPr>
        <w:t>persona física</w:t>
      </w:r>
      <w:r w:rsidR="007C567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3AA5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F3" w:rsidRDefault="000137F3">
      <w:r>
        <w:separator/>
      </w:r>
    </w:p>
  </w:endnote>
  <w:endnote w:type="continuationSeparator" w:id="0">
    <w:p w:rsidR="000137F3" w:rsidRDefault="0001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F3" w:rsidRDefault="000137F3">
      <w:r>
        <w:separator/>
      </w:r>
    </w:p>
  </w:footnote>
  <w:footnote w:type="continuationSeparator" w:id="0">
    <w:p w:rsidR="000137F3" w:rsidRDefault="0001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37F3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614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567F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2022-02-11T22:49:00Z</dcterms:created>
  <dcterms:modified xsi:type="dcterms:W3CDTF">2022-02-11T22:49:00Z</dcterms:modified>
</cp:coreProperties>
</file>